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B533" w14:textId="77777777" w:rsidR="004D4662" w:rsidRDefault="004D4662" w:rsidP="004D4662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</w:p>
    <w:p w14:paraId="0A973A0D" w14:textId="77777777" w:rsidR="00074F0F" w:rsidRPr="00074F0F" w:rsidRDefault="00074F0F" w:rsidP="00E627AD">
      <w:pPr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informacja o przetwarzaniu danych osobowych</w:t>
      </w:r>
    </w:p>
    <w:p w14:paraId="669AB400" w14:textId="77777777"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14:paraId="57F85571" w14:textId="77777777"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14:paraId="6CF2AA0A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14:paraId="3472213E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14:paraId="197218AC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14:paraId="49294D75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14:paraId="508D6C93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14:paraId="5C8B32E5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14:paraId="632C5FD1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14:paraId="3864D2F5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0EFDC86A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14:paraId="38FE41F5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0D35175E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14:paraId="48CE2FF0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11EC45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na Uniwersytecie Warszawskim.</w:t>
      </w:r>
    </w:p>
    <w:p w14:paraId="2FA1E3FE" w14:textId="77777777"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14:paraId="70B44157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14:paraId="4E3B9E0A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602AD427" w14:textId="77777777"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14:paraId="6619B2EF" w14:textId="77777777"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C93E5" w14:textId="77777777" w:rsidR="00315D1D" w:rsidRDefault="00315D1D">
      <w:r>
        <w:separator/>
      </w:r>
    </w:p>
  </w:endnote>
  <w:endnote w:type="continuationSeparator" w:id="0">
    <w:p w14:paraId="5EF8A701" w14:textId="77777777" w:rsidR="00315D1D" w:rsidRDefault="0031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80B3" w14:textId="77777777"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A289" w14:textId="77777777" w:rsidR="00315D1D" w:rsidRDefault="00315D1D">
      <w:r>
        <w:separator/>
      </w:r>
    </w:p>
  </w:footnote>
  <w:footnote w:type="continuationSeparator" w:id="0">
    <w:p w14:paraId="33736A96" w14:textId="77777777" w:rsidR="00315D1D" w:rsidRDefault="0031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14:paraId="071D012F" w14:textId="77777777" w:rsidTr="005E15DF">
      <w:tc>
        <w:tcPr>
          <w:tcW w:w="6096" w:type="dxa"/>
        </w:tcPr>
        <w:p w14:paraId="2D62B7CF" w14:textId="77777777"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 wp14:anchorId="7A01ED30" wp14:editId="36F550C9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14:paraId="3F3248BB" w14:textId="77777777" w:rsidR="00692FCC" w:rsidRDefault="00692FCC" w:rsidP="00F9494A">
          <w:pPr>
            <w:pStyle w:val="Nagwek"/>
          </w:pPr>
        </w:p>
      </w:tc>
    </w:tr>
  </w:tbl>
  <w:p w14:paraId="7EC313FB" w14:textId="77777777"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7"/>
  </w:num>
  <w:num w:numId="15">
    <w:abstractNumId w:val="28"/>
  </w:num>
  <w:num w:numId="16">
    <w:abstractNumId w:val="16"/>
  </w:num>
  <w:num w:numId="17">
    <w:abstractNumId w:val="32"/>
  </w:num>
  <w:num w:numId="18">
    <w:abstractNumId w:val="29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31"/>
  </w:num>
  <w:num w:numId="2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13"/>
  </w:num>
  <w:num w:numId="29">
    <w:abstractNumId w:val="30"/>
  </w:num>
  <w:num w:numId="30">
    <w:abstractNumId w:val="24"/>
  </w:num>
  <w:num w:numId="31">
    <w:abstractNumId w:val="14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4B22"/>
    <w:rsid w:val="00066A8D"/>
    <w:rsid w:val="00074F0F"/>
    <w:rsid w:val="00076B6F"/>
    <w:rsid w:val="00081DA5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3CE1"/>
    <w:rsid w:val="001256D8"/>
    <w:rsid w:val="001266CD"/>
    <w:rsid w:val="00130247"/>
    <w:rsid w:val="00132538"/>
    <w:rsid w:val="00150DA1"/>
    <w:rsid w:val="001556C9"/>
    <w:rsid w:val="00181404"/>
    <w:rsid w:val="001A149B"/>
    <w:rsid w:val="001B5D94"/>
    <w:rsid w:val="001B7051"/>
    <w:rsid w:val="001D0068"/>
    <w:rsid w:val="001D34BB"/>
    <w:rsid w:val="001F4AB0"/>
    <w:rsid w:val="001F7ECB"/>
    <w:rsid w:val="00202AFA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15D1D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D4662"/>
    <w:rsid w:val="004E0C7E"/>
    <w:rsid w:val="004E7D11"/>
    <w:rsid w:val="00502308"/>
    <w:rsid w:val="00506896"/>
    <w:rsid w:val="00516098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229C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452E4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8F568B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4FA1"/>
    <w:rsid w:val="00A55C52"/>
    <w:rsid w:val="00A715D4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3AD4"/>
    <w:rsid w:val="00B5524A"/>
    <w:rsid w:val="00B747FF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3320"/>
    <w:rsid w:val="00D67D94"/>
    <w:rsid w:val="00D75DBF"/>
    <w:rsid w:val="00D817D2"/>
    <w:rsid w:val="00DA1D18"/>
    <w:rsid w:val="00DA322C"/>
    <w:rsid w:val="00DA601E"/>
    <w:rsid w:val="00DA6095"/>
    <w:rsid w:val="00DC2F14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627AD"/>
    <w:rsid w:val="00E72130"/>
    <w:rsid w:val="00E82642"/>
    <w:rsid w:val="00E95872"/>
    <w:rsid w:val="00EA3374"/>
    <w:rsid w:val="00EA7D01"/>
    <w:rsid w:val="00EC3A84"/>
    <w:rsid w:val="00F12244"/>
    <w:rsid w:val="00F14CC1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4068B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7BB7-7E5F-4925-8345-0050C00F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D:\dsk\papier_firmowy_ki.dotx</Template>
  <TotalTime>0</TotalTime>
  <Pages>1</Pages>
  <Words>343</Words>
  <Characters>2008</Characters>
  <Application>Microsoft Office Word</Application>
  <DocSecurity>0</DocSecurity>
  <Lines>42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Katarzyna</cp:lastModifiedBy>
  <cp:revision>2</cp:revision>
  <cp:lastPrinted>2018-08-28T12:38:00Z</cp:lastPrinted>
  <dcterms:created xsi:type="dcterms:W3CDTF">2021-02-16T11:20:00Z</dcterms:created>
  <dcterms:modified xsi:type="dcterms:W3CDTF">2021-02-16T11:20:00Z</dcterms:modified>
</cp:coreProperties>
</file>