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A5382E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A5382E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A5382E">
        <w:rPr>
          <w:rFonts w:ascii="Calibri Light" w:hAnsi="Calibri Light" w:cs="Calibri Light"/>
          <w:sz w:val="26"/>
          <w:szCs w:val="26"/>
        </w:rPr>
        <w:t>Uniwersytet</w:t>
      </w:r>
      <w:r w:rsidRPr="00A5382E">
        <w:rPr>
          <w:rFonts w:ascii="Calibri Light" w:hAnsi="Calibri Light" w:cs="Calibri Light"/>
          <w:sz w:val="26"/>
          <w:szCs w:val="26"/>
        </w:rPr>
        <w:t>u</w:t>
      </w:r>
      <w:r w:rsidR="00417685" w:rsidRPr="00A5382E">
        <w:rPr>
          <w:rFonts w:ascii="Calibri Light" w:hAnsi="Calibri Light" w:cs="Calibri Light"/>
          <w:sz w:val="26"/>
          <w:szCs w:val="26"/>
        </w:rPr>
        <w:t xml:space="preserve"> Warszawski</w:t>
      </w:r>
      <w:r w:rsidRPr="00A5382E">
        <w:rPr>
          <w:rFonts w:ascii="Calibri Light" w:hAnsi="Calibri Light" w:cs="Calibri Light"/>
          <w:sz w:val="26"/>
          <w:szCs w:val="26"/>
        </w:rPr>
        <w:t>ego</w:t>
      </w:r>
      <w:r w:rsidR="00417685" w:rsidRPr="00A5382E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A5382E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A5382E">
        <w:rPr>
          <w:rFonts w:ascii="Calibri Light" w:hAnsi="Calibri Light" w:cs="Calibri Light"/>
          <w:sz w:val="26"/>
          <w:szCs w:val="26"/>
        </w:rPr>
        <w:t>na stanowisko:</w:t>
      </w:r>
    </w:p>
    <w:p w:rsidR="002C7D18" w:rsidRPr="00A5382E" w:rsidRDefault="0006032A" w:rsidP="002C7D18">
      <w:pPr>
        <w:jc w:val="center"/>
        <w:outlineLvl w:val="0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Starszego Specjalisty ds.</w:t>
      </w:r>
      <w:r w:rsidR="00A800A1"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</w:t>
      </w:r>
      <w:r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projektów</w:t>
      </w:r>
      <w:r w:rsidR="00B75262"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EIT FOOD</w:t>
      </w:r>
    </w:p>
    <w:p w:rsidR="00BB6A67" w:rsidRPr="00A5382E" w:rsidRDefault="00BB6A67" w:rsidP="00BB6A67">
      <w:pPr>
        <w:jc w:val="center"/>
        <w:rPr>
          <w:rFonts w:ascii="Calibri Light" w:hAnsi="Calibri Light" w:cs="Calibri Light"/>
        </w:rPr>
      </w:pPr>
    </w:p>
    <w:p w:rsidR="00B747FF" w:rsidRPr="00A5382E" w:rsidRDefault="00417685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t>Opis stanowiska: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Wsparcie Kierownika projektu w działaniach projektowych: merytorycznych oraz administracyjnych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Współpraca z Kierownikiem</w:t>
      </w:r>
      <w:r w:rsidR="001D1BFD" w:rsidRPr="00A5382E">
        <w:rPr>
          <w:rFonts w:ascii="Calibri Light" w:hAnsi="Calibri Light" w:cs="Calibri Light"/>
          <w:sz w:val="20"/>
          <w:szCs w:val="20"/>
        </w:rPr>
        <w:t xml:space="preserve"> projektu oraz członkami zespołu</w:t>
      </w:r>
      <w:r w:rsidRPr="00A5382E">
        <w:rPr>
          <w:rFonts w:ascii="Calibri Light" w:hAnsi="Calibri Light" w:cs="Calibri Light"/>
          <w:sz w:val="20"/>
          <w:szCs w:val="20"/>
        </w:rPr>
        <w:t xml:space="preserve"> projektowego przy przygotowaniu i wdrażaniu szczegółowych planów badań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Opracowywanie narzędzi badawczych (ankiety, scenariusze wywiadów)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Prowadzenie wywiadów jakościowych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Jakościowa analiza danych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Ilościowa analiza danych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Opracowywanie raportów z badań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Przygotowywanie prezentacji z wyników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Prowadzenie korespondencji / rozmów telefonicznych z partnerami projektu (w języku angielskim)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Prowadzenie dokumentacji projektu 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A5382E">
        <w:rPr>
          <w:rFonts w:ascii="Calibri Light" w:hAnsi="Calibri Light" w:cs="Calibri Light"/>
          <w:sz w:val="20"/>
          <w:szCs w:val="20"/>
        </w:rPr>
        <w:t>Stały kontakt z zespołem projektu badawczego, udział w zebraniach.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Wykonywanie innych prac powierzonych w ramach projektu przez kierownika projektu</w:t>
      </w:r>
    </w:p>
    <w:p w:rsidR="00A5382E" w:rsidRDefault="00A5382E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</w:p>
    <w:p w:rsidR="00BE618D" w:rsidRPr="00A5382E" w:rsidRDefault="00B747FF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t>Oczekiwania</w:t>
      </w:r>
      <w:r w:rsidR="00417685" w:rsidRPr="00A5382E">
        <w:rPr>
          <w:rFonts w:ascii="Calibri Light" w:hAnsi="Calibri Light" w:cs="Calibri Light"/>
          <w:b/>
          <w:sz w:val="20"/>
          <w:szCs w:val="20"/>
        </w:rPr>
        <w:t>:</w:t>
      </w:r>
    </w:p>
    <w:p w:rsidR="00A800A1" w:rsidRPr="00A5382E" w:rsidRDefault="00A800A1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Wykształcenie wyższe, kierunki preferowane: psychologia, socjologia, zarządzanie, marketing</w:t>
      </w:r>
    </w:p>
    <w:p w:rsidR="00A800A1" w:rsidRPr="00A5382E" w:rsidRDefault="00A800A1" w:rsidP="00A5382E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Co najmniej dziesięcioletnie doświadczenie zawodowe </w:t>
      </w:r>
    </w:p>
    <w:p w:rsidR="00A800A1" w:rsidRPr="00A5382E" w:rsidRDefault="00A800A1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Doświadczenie w badaniach konsumenckich</w:t>
      </w:r>
    </w:p>
    <w:p w:rsidR="00DE439D" w:rsidRPr="00A5382E" w:rsidRDefault="00DE439D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Praktyczna znajomość j. angiel</w:t>
      </w:r>
      <w:r w:rsidR="00A800A1" w:rsidRPr="00A5382E">
        <w:rPr>
          <w:rFonts w:ascii="Calibri Light" w:hAnsi="Calibri Light" w:cs="Calibri Light"/>
          <w:sz w:val="20"/>
          <w:szCs w:val="20"/>
        </w:rPr>
        <w:t>skiego w mowie i piśmie (min. B2</w:t>
      </w:r>
      <w:r w:rsidRPr="00A5382E">
        <w:rPr>
          <w:rFonts w:ascii="Calibri Light" w:hAnsi="Calibri Light" w:cs="Calibri Light"/>
          <w:sz w:val="20"/>
          <w:szCs w:val="20"/>
        </w:rPr>
        <w:t>, mile widziane C1)</w:t>
      </w:r>
    </w:p>
    <w:p w:rsidR="00DE439D" w:rsidRPr="00A5382E" w:rsidRDefault="00DE439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A800A1" w:rsidRPr="00A5382E">
        <w:rPr>
          <w:rFonts w:ascii="Calibri Light" w:hAnsi="Calibri Light" w:cs="Calibri Light"/>
          <w:color w:val="000000"/>
          <w:sz w:val="20"/>
          <w:szCs w:val="20"/>
        </w:rPr>
        <w:t xml:space="preserve"> oraz Power Point</w:t>
      </w:r>
    </w:p>
    <w:p w:rsidR="00DE439D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Biegła znajomość </w:t>
      </w:r>
      <w:r w:rsidR="005B1E8D" w:rsidRPr="00A5382E">
        <w:rPr>
          <w:rFonts w:ascii="Calibri Light" w:hAnsi="Calibri Light" w:cs="Calibri Light"/>
          <w:color w:val="000000"/>
          <w:sz w:val="20"/>
          <w:szCs w:val="20"/>
        </w:rPr>
        <w:t>programu</w:t>
      </w: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 SPSS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Umiejętność planowania finansowego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Umiejętność poszukiwania, analizy i syntezy informacji</w:t>
      </w:r>
    </w:p>
    <w:p w:rsidR="00DE439D" w:rsidRPr="00A5382E" w:rsidRDefault="00DE439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A5382E" w:rsidRDefault="00DE439D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Bardzo dobrze rozwinięte umiejętności komunikacyjne i prezentacyjne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bCs/>
          <w:color w:val="000000"/>
          <w:sz w:val="20"/>
          <w:szCs w:val="20"/>
        </w:rPr>
        <w:t>Wysoko rozwinięte zdolności analityczne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Dokładność i systematyczność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Doświadczenie w pracy w jednostkach naukowych będzie dodatkowym atutem</w:t>
      </w: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Doświadczenie w kierowaniu bądź koordynowaniu projektów będzie dodatkowym atutem</w:t>
      </w:r>
    </w:p>
    <w:p w:rsidR="00A5382E" w:rsidRDefault="00A5382E" w:rsidP="00A5382E">
      <w:pPr>
        <w:spacing w:before="0" w:after="0"/>
        <w:outlineLvl w:val="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31B8D" w:rsidRPr="00A5382E" w:rsidRDefault="00F31B8D" w:rsidP="00A5382E">
      <w:pPr>
        <w:spacing w:before="0" w:after="0"/>
        <w:outlineLvl w:val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b/>
          <w:bCs/>
          <w:sz w:val="20"/>
          <w:szCs w:val="20"/>
        </w:rPr>
        <w:t>Oferujemy:</w:t>
      </w:r>
    </w:p>
    <w:p w:rsidR="001B7051" w:rsidRPr="00A5382E" w:rsidRDefault="00FC6595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Pr="00A5382E">
        <w:rPr>
          <w:rFonts w:ascii="Calibri Light" w:eastAsia="Times New Roman" w:hAnsi="Calibri Light" w:cs="Calibri Light"/>
          <w:sz w:val="20"/>
          <w:szCs w:val="20"/>
        </w:rPr>
        <w:t xml:space="preserve"> na czas określony (do końca </w:t>
      </w:r>
      <w:r w:rsidR="00860E90" w:rsidRPr="00A5382E">
        <w:rPr>
          <w:rFonts w:ascii="Calibri Light" w:eastAsia="Times New Roman" w:hAnsi="Calibri Light" w:cs="Calibri Light"/>
          <w:sz w:val="20"/>
          <w:szCs w:val="20"/>
        </w:rPr>
        <w:t>2021</w:t>
      </w:r>
      <w:r w:rsidR="001260E9" w:rsidRPr="00A5382E">
        <w:rPr>
          <w:rFonts w:ascii="Calibri Light" w:eastAsia="Times New Roman" w:hAnsi="Calibri Light" w:cs="Calibri Light"/>
          <w:sz w:val="20"/>
          <w:szCs w:val="20"/>
        </w:rPr>
        <w:t xml:space="preserve"> roku)</w:t>
      </w:r>
    </w:p>
    <w:p w:rsidR="001B7051" w:rsidRPr="00A5382E" w:rsidRDefault="002F5FA2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A5382E" w:rsidRDefault="00750C47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A5382E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A5382E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A5382E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A5382E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A5382E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A5382E" w:rsidRDefault="002F5FA2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A5382E" w:rsidRDefault="00C544EC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A5382E" w:rsidRDefault="00CE03E5" w:rsidP="00A5382E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A5382E" w:rsidRDefault="00C7674A" w:rsidP="00A5382E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A5382E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A5382E">
        <w:rPr>
          <w:rFonts w:ascii="Calibri Light" w:hAnsi="Calibri Light" w:cs="Calibri Light"/>
          <w:sz w:val="20"/>
          <w:szCs w:val="20"/>
        </w:rPr>
        <w:t>CV wraz</w:t>
      </w:r>
      <w:r w:rsidR="00FA0D5E" w:rsidRPr="00A5382E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A5382E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A5382E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DE6796">
        <w:rPr>
          <w:rFonts w:ascii="Calibri Light" w:hAnsi="Calibri Light" w:cs="Calibri Light"/>
          <w:b/>
          <w:sz w:val="20"/>
          <w:szCs w:val="20"/>
        </w:rPr>
        <w:t>9 sierpnia 2021</w:t>
      </w:r>
      <w:r w:rsidRPr="00A5382E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A5382E">
        <w:rPr>
          <w:rFonts w:ascii="Calibri Light" w:hAnsi="Calibri Light" w:cs="Calibri Light"/>
          <w:sz w:val="20"/>
          <w:szCs w:val="20"/>
        </w:rPr>
        <w:t xml:space="preserve">na </w:t>
      </w:r>
      <w:r w:rsidRPr="00A5382E">
        <w:rPr>
          <w:rFonts w:ascii="Calibri Light" w:hAnsi="Calibri Light" w:cs="Calibri Light"/>
          <w:sz w:val="20"/>
          <w:szCs w:val="20"/>
        </w:rPr>
        <w:t>adres</w:t>
      </w:r>
      <w:r w:rsidR="001D34BB" w:rsidRPr="00A5382E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A5382E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A5382E" w:rsidRDefault="00C7674A" w:rsidP="00A5382E">
      <w:pPr>
        <w:spacing w:before="0"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lastRenderedPageBreak/>
        <w:t>Zastrzegamy sobie prawo do kontaktu i rozmów z wybranymi kandyd</w:t>
      </w:r>
      <w:r w:rsidR="00A55F69" w:rsidRPr="00A5382E">
        <w:rPr>
          <w:rFonts w:ascii="Calibri Light" w:hAnsi="Calibri Light" w:cs="Calibri Light"/>
          <w:b/>
          <w:sz w:val="20"/>
          <w:szCs w:val="20"/>
        </w:rPr>
        <w:t xml:space="preserve">atami oraz do </w:t>
      </w:r>
      <w:r w:rsidR="00FA0D5E" w:rsidRPr="00A5382E">
        <w:rPr>
          <w:rFonts w:ascii="Calibri Light" w:hAnsi="Calibri Light" w:cs="Calibri Light"/>
          <w:b/>
          <w:sz w:val="20"/>
          <w:szCs w:val="20"/>
        </w:rPr>
        <w:t xml:space="preserve">anulowania naboru bez </w:t>
      </w:r>
      <w:r w:rsidRPr="00A5382E">
        <w:rPr>
          <w:rFonts w:ascii="Calibri Light" w:hAnsi="Calibri Light" w:cs="Calibri Light"/>
          <w:b/>
          <w:sz w:val="20"/>
          <w:szCs w:val="20"/>
        </w:rPr>
        <w:t>podania przyczyny.</w:t>
      </w:r>
    </w:p>
    <w:p w:rsidR="00074F0F" w:rsidRPr="00A5382E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A5382E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A5382E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A5382E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A5382E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A5382E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A5382E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A5382E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A5382E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A5382E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A5382E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A5382E">
        <w:rPr>
          <w:rFonts w:ascii="Calibri Light" w:hAnsi="Calibri Light" w:cs="Calibri Light"/>
          <w:sz w:val="20"/>
          <w:szCs w:val="20"/>
        </w:rPr>
        <w:tab/>
      </w:r>
      <w:r w:rsidRPr="00A5382E">
        <w:rPr>
          <w:rFonts w:ascii="Calibri Light" w:hAnsi="Calibri Light" w:cs="Calibri Light"/>
          <w:sz w:val="20"/>
          <w:szCs w:val="20"/>
        </w:rPr>
        <w:tab/>
      </w:r>
      <w:r w:rsidRPr="00A5382E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A5382E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A5382E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A5382E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A5382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F2" w:rsidRDefault="003102F2">
      <w:r>
        <w:separator/>
      </w:r>
    </w:p>
  </w:endnote>
  <w:endnote w:type="continuationSeparator" w:id="0">
    <w:p w:rsidR="003102F2" w:rsidRDefault="0031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F2" w:rsidRDefault="003102F2">
      <w:r>
        <w:separator/>
      </w:r>
    </w:p>
  </w:footnote>
  <w:footnote w:type="continuationSeparator" w:id="0">
    <w:p w:rsidR="003102F2" w:rsidRDefault="0031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1172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91306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102F2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5650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6F6AB3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4673"/>
    <w:rsid w:val="007E591D"/>
    <w:rsid w:val="007E6A78"/>
    <w:rsid w:val="007F7653"/>
    <w:rsid w:val="008033A6"/>
    <w:rsid w:val="0081466E"/>
    <w:rsid w:val="00835B45"/>
    <w:rsid w:val="00836714"/>
    <w:rsid w:val="00845A47"/>
    <w:rsid w:val="00860E90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0C54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0EF2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382E"/>
    <w:rsid w:val="00A54FA1"/>
    <w:rsid w:val="00A55C52"/>
    <w:rsid w:val="00A55F69"/>
    <w:rsid w:val="00A715D4"/>
    <w:rsid w:val="00A800A1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0970"/>
    <w:rsid w:val="00B5524A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E6796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744C1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06810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A4F5-32E1-429A-9530-66EEC124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4</cp:revision>
  <cp:lastPrinted>2018-08-28T12:38:00Z</cp:lastPrinted>
  <dcterms:created xsi:type="dcterms:W3CDTF">2021-08-03T11:42:00Z</dcterms:created>
  <dcterms:modified xsi:type="dcterms:W3CDTF">2021-08-03T11:43:00Z</dcterms:modified>
</cp:coreProperties>
</file>