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039DA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F039DA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F039DA">
        <w:rPr>
          <w:rFonts w:ascii="Calibri Light" w:hAnsi="Calibri Light" w:cs="Calibri Light"/>
          <w:sz w:val="26"/>
          <w:szCs w:val="26"/>
        </w:rPr>
        <w:t>Uniwersytet</w:t>
      </w:r>
      <w:r w:rsidRPr="00F039DA">
        <w:rPr>
          <w:rFonts w:ascii="Calibri Light" w:hAnsi="Calibri Light" w:cs="Calibri Light"/>
          <w:sz w:val="26"/>
          <w:szCs w:val="26"/>
        </w:rPr>
        <w:t>u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Warszawski</w:t>
      </w:r>
      <w:r w:rsidRPr="00F039DA">
        <w:rPr>
          <w:rFonts w:ascii="Calibri Light" w:hAnsi="Calibri Light" w:cs="Calibri Light"/>
          <w:sz w:val="26"/>
          <w:szCs w:val="26"/>
        </w:rPr>
        <w:t>ego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F039DA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F039DA">
        <w:rPr>
          <w:rFonts w:ascii="Calibri Light" w:hAnsi="Calibri Light" w:cs="Calibri Light"/>
          <w:sz w:val="26"/>
          <w:szCs w:val="26"/>
        </w:rPr>
        <w:t>na stanowisko:</w:t>
      </w:r>
    </w:p>
    <w:p w:rsidR="00C92D62" w:rsidRPr="00F039DA" w:rsidRDefault="00B94BB0" w:rsidP="00BB6A67">
      <w:pPr>
        <w:jc w:val="center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F039DA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Specjalisty ds. projektów EIT Food </w:t>
      </w:r>
    </w:p>
    <w:p w:rsidR="00B94BB0" w:rsidRPr="00F039DA" w:rsidRDefault="00B94BB0" w:rsidP="00BB6A67">
      <w:pPr>
        <w:jc w:val="center"/>
        <w:rPr>
          <w:rFonts w:ascii="Calibri Light" w:hAnsi="Calibri Light" w:cs="Calibri Light"/>
        </w:rPr>
      </w:pPr>
    </w:p>
    <w:p w:rsidR="00B747FF" w:rsidRPr="00F039DA" w:rsidRDefault="00417685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Opis stanowiska:</w:t>
      </w:r>
    </w:p>
    <w:p w:rsidR="00C92D62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Prowadzenie dokumentacji projektu</w:t>
      </w:r>
    </w:p>
    <w:p w:rsidR="00C92D62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Kontakt z podwykonawcami projektu</w:t>
      </w:r>
    </w:p>
    <w:p w:rsidR="00B94BB0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Prowadzenie korespondencji / rozmów telefonicznych z partnerami projektu</w:t>
      </w:r>
    </w:p>
    <w:p w:rsidR="00B94BB0" w:rsidRPr="00F039DA" w:rsidRDefault="00B94BB0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Współpraca z Kierownikiem projektu oraz członkami zespołu projektowego przy przygotowaniu i wdrażaniu szczegółowych planów badań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Opracowywanie narzędzi badawczych (ankiety, scenariusze wywiadów)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Prowadzenie wywiadów jakościowych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Jakościowa analiza danych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Ilościowa analiza danych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Opracowywanie raportów z badań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ind w:left="714" w:hanging="357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Stały kontakt z zespołem projektu badawczego, udział w zebraniach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Wykonywanie innych prac powierzonych w ramach projektu przez kierownika projektu</w:t>
      </w:r>
    </w:p>
    <w:p w:rsidR="00960C54" w:rsidRPr="00F039DA" w:rsidRDefault="00960C54" w:rsidP="00F039DA">
      <w:pPr>
        <w:spacing w:before="0" w:after="0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BE618D" w:rsidRPr="00F039DA" w:rsidRDefault="00B747FF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Oczekiwania</w:t>
      </w:r>
      <w:r w:rsidR="00417685" w:rsidRPr="00F039DA">
        <w:rPr>
          <w:rFonts w:ascii="Calibri Light" w:hAnsi="Calibri Light" w:cs="Calibri Light"/>
          <w:b/>
        </w:rPr>
        <w:t>:</w:t>
      </w:r>
    </w:p>
    <w:p w:rsidR="00B94BB0" w:rsidRPr="00F039DA" w:rsidRDefault="00B94BB0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Wykształcenie wyższe</w:t>
      </w:r>
    </w:p>
    <w:p w:rsidR="00B94BB0" w:rsidRPr="00F039DA" w:rsidRDefault="00B94BB0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Co najmnie</w:t>
      </w:r>
      <w:r w:rsidR="008966E5">
        <w:rPr>
          <w:rFonts w:ascii="Calibri Light" w:eastAsia="Times New Roman" w:hAnsi="Calibri Light" w:cs="Calibri Light"/>
          <w:sz w:val="20"/>
          <w:szCs w:val="20"/>
        </w:rPr>
        <w:t xml:space="preserve">j rok doświadczenia zawodowego </w:t>
      </w:r>
      <w:r w:rsidRPr="00F039DA">
        <w:rPr>
          <w:rFonts w:ascii="Calibri Light" w:eastAsia="Times New Roman" w:hAnsi="Calibri Light" w:cs="Calibri Light"/>
          <w:sz w:val="20"/>
          <w:szCs w:val="20"/>
        </w:rPr>
        <w:t>w instytucji naukowej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Praktyczna znajomość j. angielskiego w mowie i piśmie (min. B1, mile widziane C1)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747C0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oraz Power Point</w:t>
      </w:r>
    </w:p>
    <w:p w:rsidR="008966E5" w:rsidRPr="008966E5" w:rsidRDefault="008966E5" w:rsidP="008966E5">
      <w:pPr>
        <w:numPr>
          <w:ilvl w:val="0"/>
          <w:numId w:val="23"/>
        </w:numPr>
        <w:shd w:val="clear" w:color="auto" w:fill="FFFFFF"/>
        <w:spacing w:before="0" w:after="0"/>
        <w:outlineLvl w:val="0"/>
        <w:rPr>
          <w:rFonts w:ascii="Calibri Light" w:eastAsia="Times New Roman" w:hAnsi="Calibri Light" w:cs="Calibri Light"/>
          <w:b/>
          <w:bCs/>
        </w:rPr>
      </w:pPr>
      <w:r w:rsidRPr="008966E5">
        <w:rPr>
          <w:rFonts w:ascii="Calibri Light" w:eastAsia="Times New Roman" w:hAnsi="Calibri Light" w:cs="Calibri Light"/>
          <w:color w:val="000000"/>
          <w:sz w:val="20"/>
          <w:szCs w:val="20"/>
        </w:rPr>
        <w:t>Znajomość programu SPSS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Samodzielność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Chęć uczenia się i podwyższania kwalifikacji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Staranność</w:t>
      </w:r>
      <w:r w:rsidRPr="00F039DA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:rsidR="00DE439D" w:rsidRPr="00F039DA" w:rsidRDefault="00DE439D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F039DA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F039DA" w:rsidRDefault="00DE439D" w:rsidP="00F039DA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06032A" w:rsidRPr="00F039DA" w:rsidRDefault="0006032A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Dokładność i systematyczność</w:t>
      </w:r>
    </w:p>
    <w:p w:rsidR="001813CB" w:rsidRPr="00F039DA" w:rsidRDefault="001813CB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Dobrze rozwinięte umiejętności komunikacyjne i prezentacyjne</w:t>
      </w:r>
    </w:p>
    <w:p w:rsidR="008966E5" w:rsidRDefault="008966E5" w:rsidP="00F039DA">
      <w:pPr>
        <w:spacing w:before="0" w:after="0"/>
        <w:outlineLvl w:val="0"/>
        <w:rPr>
          <w:rFonts w:ascii="Calibri Light" w:eastAsia="Times New Roman" w:hAnsi="Calibri Light" w:cs="Calibri Light"/>
          <w:b/>
          <w:bCs/>
        </w:rPr>
      </w:pPr>
    </w:p>
    <w:p w:rsidR="00F31B8D" w:rsidRPr="00F039DA" w:rsidRDefault="00F31B8D" w:rsidP="00F039DA">
      <w:pPr>
        <w:spacing w:before="0" w:after="0"/>
        <w:outlineLvl w:val="0"/>
        <w:rPr>
          <w:rFonts w:ascii="Calibri Light" w:eastAsia="Times New Roman" w:hAnsi="Calibri Light" w:cs="Calibri Light"/>
        </w:rPr>
      </w:pPr>
      <w:r w:rsidRPr="00F039DA">
        <w:rPr>
          <w:rFonts w:ascii="Calibri Light" w:eastAsia="Times New Roman" w:hAnsi="Calibri Light" w:cs="Calibri Light"/>
          <w:b/>
          <w:bCs/>
        </w:rPr>
        <w:t>Oferujemy:</w:t>
      </w:r>
    </w:p>
    <w:p w:rsidR="001B7051" w:rsidRPr="00F039DA" w:rsidRDefault="00FC6595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="00AB0B80">
        <w:rPr>
          <w:rFonts w:ascii="Calibri Light" w:eastAsia="Times New Roman" w:hAnsi="Calibri Light" w:cs="Calibri Light"/>
          <w:sz w:val="20"/>
          <w:szCs w:val="20"/>
        </w:rPr>
        <w:t xml:space="preserve"> na czas określony, do końca 2022 roku w wymiarze 1/5 etatu</w:t>
      </w:r>
      <w:bookmarkStart w:id="0" w:name="_GoBack"/>
      <w:bookmarkEnd w:id="0"/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F039DA" w:rsidRDefault="00750C47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F039DA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F039DA" w:rsidRDefault="00C544EC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F039DA" w:rsidRDefault="00CE03E5" w:rsidP="00F039DA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F039DA" w:rsidRDefault="00C7674A" w:rsidP="00F039DA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F039DA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F039DA">
        <w:rPr>
          <w:rFonts w:ascii="Calibri Light" w:hAnsi="Calibri Light" w:cs="Calibri Light"/>
          <w:sz w:val="20"/>
          <w:szCs w:val="20"/>
        </w:rPr>
        <w:t>CV wraz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F039DA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F039DA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437842">
        <w:rPr>
          <w:rFonts w:ascii="Calibri Light" w:hAnsi="Calibri Light" w:cs="Calibri Light"/>
          <w:b/>
          <w:sz w:val="20"/>
          <w:szCs w:val="20"/>
        </w:rPr>
        <w:t>28 stycznia 2022</w:t>
      </w:r>
      <w:r w:rsidR="00437842">
        <w:rPr>
          <w:rFonts w:ascii="Calibri Light" w:hAnsi="Calibri Light" w:cs="Calibri Light"/>
          <w:sz w:val="20"/>
          <w:szCs w:val="20"/>
        </w:rPr>
        <w:t xml:space="preserve"> </w:t>
      </w:r>
      <w:r w:rsidRPr="00F039DA">
        <w:rPr>
          <w:rFonts w:ascii="Calibri Light" w:hAnsi="Calibri Light" w:cs="Calibri Light"/>
          <w:sz w:val="20"/>
          <w:szCs w:val="20"/>
        </w:rPr>
        <w:t xml:space="preserve">r. 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na </w:t>
      </w:r>
      <w:r w:rsidRPr="00F039DA">
        <w:rPr>
          <w:rFonts w:ascii="Calibri Light" w:hAnsi="Calibri Light" w:cs="Calibri Light"/>
          <w:sz w:val="20"/>
          <w:szCs w:val="20"/>
        </w:rPr>
        <w:t>adres</w:t>
      </w:r>
      <w:r w:rsidR="001D34BB" w:rsidRPr="00F039DA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F039DA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F039DA" w:rsidRDefault="00C7674A" w:rsidP="00F039DA">
      <w:pPr>
        <w:spacing w:before="0" w:after="0"/>
        <w:jc w:val="both"/>
        <w:rPr>
          <w:rFonts w:ascii="Calibri Light" w:hAnsi="Calibri Light" w:cs="Calibri Light"/>
          <w:b/>
          <w:sz w:val="20"/>
        </w:rPr>
      </w:pPr>
      <w:r w:rsidRPr="00F039DA">
        <w:rPr>
          <w:rFonts w:ascii="Calibri Light" w:hAnsi="Calibri Light" w:cs="Calibri Light"/>
          <w:b/>
          <w:sz w:val="20"/>
        </w:rPr>
        <w:t>Zastrzegamy sobie prawo do kontaktu i rozmów z wybranymi kandyd</w:t>
      </w:r>
      <w:r w:rsidR="00A55F69" w:rsidRPr="00F039DA">
        <w:rPr>
          <w:rFonts w:ascii="Calibri Light" w:hAnsi="Calibri Light" w:cs="Calibri Light"/>
          <w:b/>
          <w:sz w:val="20"/>
        </w:rPr>
        <w:t xml:space="preserve">atami oraz do </w:t>
      </w:r>
      <w:r w:rsidR="00FA0D5E" w:rsidRPr="00F039DA">
        <w:rPr>
          <w:rFonts w:ascii="Calibri Light" w:hAnsi="Calibri Light" w:cs="Calibri Light"/>
          <w:b/>
          <w:sz w:val="20"/>
        </w:rPr>
        <w:t xml:space="preserve">anulowania naboru bez </w:t>
      </w:r>
      <w:r w:rsidRPr="00F039DA">
        <w:rPr>
          <w:rFonts w:ascii="Calibri Light" w:hAnsi="Calibri Light" w:cs="Calibri Light"/>
          <w:b/>
          <w:sz w:val="20"/>
        </w:rPr>
        <w:t>podania przyczyny.</w:t>
      </w:r>
    </w:p>
    <w:p w:rsidR="00074F0F" w:rsidRPr="00F039DA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F039DA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F039DA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F039DA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F039DA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F039DA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F039D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F039DA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F039DA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F039DA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F039DA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F039DA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F039DA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13" w:rsidRDefault="000B0F13">
      <w:r>
        <w:separator/>
      </w:r>
    </w:p>
  </w:endnote>
  <w:endnote w:type="continuationSeparator" w:id="0">
    <w:p w:rsidR="000B0F13" w:rsidRDefault="000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13" w:rsidRDefault="000B0F13">
      <w:r>
        <w:separator/>
      </w:r>
    </w:p>
  </w:footnote>
  <w:footnote w:type="continuationSeparator" w:id="0">
    <w:p w:rsidR="000B0F13" w:rsidRDefault="000B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0F13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3CB"/>
    <w:rsid w:val="00181404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37842"/>
    <w:rsid w:val="0045624F"/>
    <w:rsid w:val="004659A0"/>
    <w:rsid w:val="00472B1D"/>
    <w:rsid w:val="0048060E"/>
    <w:rsid w:val="00482E32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7C02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211C"/>
    <w:rsid w:val="007B30D2"/>
    <w:rsid w:val="007B4D32"/>
    <w:rsid w:val="007B54A4"/>
    <w:rsid w:val="007E591D"/>
    <w:rsid w:val="007E6A78"/>
    <w:rsid w:val="007F0017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966E5"/>
    <w:rsid w:val="008A1E1B"/>
    <w:rsid w:val="008B7DF5"/>
    <w:rsid w:val="008C6860"/>
    <w:rsid w:val="008C7F23"/>
    <w:rsid w:val="008E6C65"/>
    <w:rsid w:val="009061BA"/>
    <w:rsid w:val="009117DC"/>
    <w:rsid w:val="0092453A"/>
    <w:rsid w:val="00934DE9"/>
    <w:rsid w:val="009525B8"/>
    <w:rsid w:val="00960C54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0B80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75262"/>
    <w:rsid w:val="00B876D4"/>
    <w:rsid w:val="00B94BB0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039DA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6AA9D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D912-778A-4EA2-8BE0-423A554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175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33</cp:revision>
  <cp:lastPrinted>2018-08-28T12:38:00Z</cp:lastPrinted>
  <dcterms:created xsi:type="dcterms:W3CDTF">2019-04-16T18:03:00Z</dcterms:created>
  <dcterms:modified xsi:type="dcterms:W3CDTF">2022-01-21T13:19:00Z</dcterms:modified>
</cp:coreProperties>
</file>