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8EA98" w14:textId="77777777" w:rsidR="00417685" w:rsidRPr="00FA0D5E" w:rsidRDefault="00C30833" w:rsidP="00115A76">
      <w:pPr>
        <w:jc w:val="center"/>
        <w:rPr>
          <w:rFonts w:ascii="Arial" w:hAnsi="Arial" w:cs="Arial"/>
          <w:sz w:val="28"/>
          <w:szCs w:val="28"/>
        </w:rPr>
      </w:pPr>
      <w:r w:rsidRPr="00FA0D5E">
        <w:rPr>
          <w:rFonts w:ascii="Arial" w:hAnsi="Arial" w:cs="Arial"/>
          <w:sz w:val="28"/>
          <w:szCs w:val="28"/>
        </w:rPr>
        <w:t xml:space="preserve">Wydział Psychologii </w:t>
      </w:r>
      <w:r w:rsidR="00417685" w:rsidRPr="00FA0D5E">
        <w:rPr>
          <w:rFonts w:ascii="Arial" w:hAnsi="Arial" w:cs="Arial"/>
          <w:sz w:val="28"/>
          <w:szCs w:val="28"/>
        </w:rPr>
        <w:t>Uniwersytet</w:t>
      </w:r>
      <w:r w:rsidRPr="00FA0D5E">
        <w:rPr>
          <w:rFonts w:ascii="Arial" w:hAnsi="Arial" w:cs="Arial"/>
          <w:sz w:val="28"/>
          <w:szCs w:val="28"/>
        </w:rPr>
        <w:t>u</w:t>
      </w:r>
      <w:r w:rsidR="00417685" w:rsidRPr="00FA0D5E">
        <w:rPr>
          <w:rFonts w:ascii="Arial" w:hAnsi="Arial" w:cs="Arial"/>
          <w:sz w:val="28"/>
          <w:szCs w:val="28"/>
        </w:rPr>
        <w:t xml:space="preserve"> Warszawski</w:t>
      </w:r>
      <w:r w:rsidRPr="00FA0D5E">
        <w:rPr>
          <w:rFonts w:ascii="Arial" w:hAnsi="Arial" w:cs="Arial"/>
          <w:sz w:val="28"/>
          <w:szCs w:val="28"/>
        </w:rPr>
        <w:t>ego</w:t>
      </w:r>
      <w:r w:rsidR="00417685" w:rsidRPr="00FA0D5E">
        <w:rPr>
          <w:rFonts w:ascii="Arial" w:hAnsi="Arial" w:cs="Arial"/>
          <w:sz w:val="28"/>
          <w:szCs w:val="28"/>
        </w:rPr>
        <w:t xml:space="preserve"> poszukuje </w:t>
      </w:r>
      <w:r w:rsidR="00181404">
        <w:rPr>
          <w:rFonts w:ascii="Arial" w:hAnsi="Arial" w:cs="Arial"/>
          <w:sz w:val="28"/>
          <w:szCs w:val="28"/>
        </w:rPr>
        <w:t xml:space="preserve">osoby </w:t>
      </w:r>
      <w:r w:rsidR="00417685" w:rsidRPr="00FA0D5E">
        <w:rPr>
          <w:rFonts w:ascii="Arial" w:hAnsi="Arial" w:cs="Arial"/>
          <w:sz w:val="28"/>
          <w:szCs w:val="28"/>
        </w:rPr>
        <w:t>na stanowisko:</w:t>
      </w:r>
    </w:p>
    <w:p w14:paraId="323A29AA" w14:textId="77777777" w:rsidR="00D02E5E" w:rsidRPr="00D02E5E" w:rsidRDefault="00C92D62" w:rsidP="00BB6A67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</w:pPr>
      <w:r w:rsidRPr="00D02E5E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t xml:space="preserve">Asystent ds. obsługi projektów EIT Food </w:t>
      </w:r>
      <w:r w:rsidR="00D02E5E" w:rsidRPr="00D02E5E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t>See &amp; Eat</w:t>
      </w:r>
    </w:p>
    <w:p w14:paraId="07B8DB35" w14:textId="7C5D275C" w:rsidR="00C92D62" w:rsidRPr="00D02E5E" w:rsidRDefault="00C92D62" w:rsidP="00D02E5E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C92D6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(samodzielny referent)</w:t>
      </w:r>
    </w:p>
    <w:p w14:paraId="59BE43D7" w14:textId="77777777" w:rsidR="00B747FF" w:rsidRPr="00FA0D5E" w:rsidRDefault="00417685" w:rsidP="008033A6">
      <w:pPr>
        <w:spacing w:before="120" w:after="120"/>
        <w:outlineLvl w:val="0"/>
        <w:rPr>
          <w:rFonts w:ascii="Arial" w:hAnsi="Arial" w:cs="Arial"/>
          <w:b/>
        </w:rPr>
      </w:pPr>
      <w:r w:rsidRPr="00FA0D5E">
        <w:rPr>
          <w:rFonts w:ascii="Arial" w:hAnsi="Arial" w:cs="Arial"/>
          <w:b/>
        </w:rPr>
        <w:t>Opis stanowiska:</w:t>
      </w:r>
    </w:p>
    <w:p w14:paraId="733D62CC" w14:textId="77777777" w:rsidR="00A152DB" w:rsidRPr="00A152DB" w:rsidRDefault="00A152DB" w:rsidP="00A152DB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A152DB">
        <w:rPr>
          <w:rFonts w:ascii="Arial" w:eastAsia="Times New Roman" w:hAnsi="Arial" w:cs="Arial"/>
          <w:color w:val="000000"/>
          <w:sz w:val="20"/>
          <w:szCs w:val="20"/>
        </w:rPr>
        <w:t>Realizacja badań pilotażowych.</w:t>
      </w:r>
    </w:p>
    <w:p w14:paraId="15042832" w14:textId="77777777" w:rsidR="00A152DB" w:rsidRPr="00A152DB" w:rsidRDefault="00A152DB" w:rsidP="00A152DB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A152DB">
        <w:rPr>
          <w:rFonts w:ascii="Arial" w:eastAsia="Times New Roman" w:hAnsi="Arial" w:cs="Arial"/>
          <w:color w:val="000000"/>
          <w:sz w:val="20"/>
          <w:szCs w:val="20"/>
        </w:rPr>
        <w:t>Opracowanie komponentów narzędzi dla potrzeb badań:</w:t>
      </w:r>
    </w:p>
    <w:p w14:paraId="5B86B1D9" w14:textId="77777777" w:rsidR="00A152DB" w:rsidRPr="00A152DB" w:rsidRDefault="00A152DB" w:rsidP="00A152DB">
      <w:pPr>
        <w:numPr>
          <w:ilvl w:val="1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A152DB">
        <w:rPr>
          <w:rFonts w:ascii="Arial" w:eastAsia="Times New Roman" w:hAnsi="Arial" w:cs="Arial"/>
          <w:color w:val="000000"/>
          <w:sz w:val="20"/>
          <w:szCs w:val="20"/>
        </w:rPr>
        <w:t>Pogłębione prace analityczne dotyczące narzędzi do badania efektywności zmian psychodietetycznych.</w:t>
      </w:r>
    </w:p>
    <w:p w14:paraId="5961A7B3" w14:textId="77777777" w:rsidR="00A152DB" w:rsidRPr="00A152DB" w:rsidRDefault="00A152DB" w:rsidP="00A152DB">
      <w:pPr>
        <w:numPr>
          <w:ilvl w:val="1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A152DB">
        <w:rPr>
          <w:rFonts w:ascii="Arial" w:eastAsia="Times New Roman" w:hAnsi="Arial" w:cs="Arial"/>
          <w:color w:val="000000"/>
          <w:sz w:val="20"/>
          <w:szCs w:val="20"/>
        </w:rPr>
        <w:t xml:space="preserve">Testowanie wyselekcjonowanych treści i narzędzi. </w:t>
      </w:r>
    </w:p>
    <w:p w14:paraId="126B5E03" w14:textId="77777777" w:rsidR="00A152DB" w:rsidRPr="00A152DB" w:rsidRDefault="00A152DB" w:rsidP="00A152DB">
      <w:pPr>
        <w:numPr>
          <w:ilvl w:val="1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A152DB">
        <w:rPr>
          <w:rFonts w:ascii="Arial" w:eastAsia="Times New Roman" w:hAnsi="Arial" w:cs="Arial"/>
          <w:color w:val="000000"/>
          <w:sz w:val="20"/>
          <w:szCs w:val="20"/>
        </w:rPr>
        <w:t>Testowanie treści i narzędzi z naciskiem na ich syntezę.</w:t>
      </w:r>
    </w:p>
    <w:p w14:paraId="3C0266B7" w14:textId="77777777" w:rsidR="00A152DB" w:rsidRPr="00A152DB" w:rsidRDefault="00A152DB" w:rsidP="00A152DB">
      <w:pPr>
        <w:numPr>
          <w:ilvl w:val="1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A152DB">
        <w:rPr>
          <w:rFonts w:ascii="Arial" w:eastAsia="Times New Roman" w:hAnsi="Arial" w:cs="Arial"/>
          <w:color w:val="000000"/>
          <w:sz w:val="20"/>
          <w:szCs w:val="20"/>
        </w:rPr>
        <w:t>Tłumaczenie narzędzi.</w:t>
      </w:r>
    </w:p>
    <w:p w14:paraId="432B5B37" w14:textId="77777777" w:rsidR="00A152DB" w:rsidRPr="00A152DB" w:rsidRDefault="00A152DB" w:rsidP="00A152DB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A152DB">
        <w:rPr>
          <w:rFonts w:ascii="Arial" w:eastAsia="Times New Roman" w:hAnsi="Arial" w:cs="Arial"/>
          <w:color w:val="000000"/>
          <w:sz w:val="20"/>
          <w:szCs w:val="20"/>
        </w:rPr>
        <w:t>Realizacja elementów projektu adresowanych do dzieci i rodziców.</w:t>
      </w:r>
    </w:p>
    <w:p w14:paraId="7157138F" w14:textId="77777777" w:rsidR="00A152DB" w:rsidRPr="00A152DB" w:rsidRDefault="00A152DB" w:rsidP="00A152DB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A152DB">
        <w:rPr>
          <w:rFonts w:ascii="Arial" w:eastAsia="Times New Roman" w:hAnsi="Arial" w:cs="Arial"/>
          <w:color w:val="000000"/>
          <w:sz w:val="20"/>
          <w:szCs w:val="20"/>
        </w:rPr>
        <w:t>Organizacja i realizacja działań w ramach prac badawczych.</w:t>
      </w:r>
    </w:p>
    <w:p w14:paraId="34965933" w14:textId="77777777" w:rsidR="00A152DB" w:rsidRPr="00A152DB" w:rsidRDefault="00A152DB" w:rsidP="00A152DB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A152DB">
        <w:rPr>
          <w:rFonts w:ascii="Arial" w:eastAsia="Times New Roman" w:hAnsi="Arial" w:cs="Arial"/>
          <w:color w:val="000000"/>
          <w:sz w:val="20"/>
          <w:szCs w:val="20"/>
        </w:rPr>
        <w:t>Opracowywanie merytorycznych raportów i sprawozdań z realizacji badań.</w:t>
      </w:r>
    </w:p>
    <w:p w14:paraId="06E8C3EF" w14:textId="77777777" w:rsidR="00A152DB" w:rsidRPr="00A152DB" w:rsidRDefault="00A152DB" w:rsidP="00A152DB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A152DB">
        <w:rPr>
          <w:rFonts w:ascii="Arial" w:eastAsia="Times New Roman" w:hAnsi="Arial" w:cs="Arial"/>
          <w:color w:val="000000"/>
          <w:sz w:val="20"/>
          <w:szCs w:val="20"/>
        </w:rPr>
        <w:t>Wsparcie obsługi finansowej projektu.</w:t>
      </w:r>
    </w:p>
    <w:p w14:paraId="2AB16977" w14:textId="77777777" w:rsidR="00A152DB" w:rsidRPr="00A152DB" w:rsidRDefault="00A152DB" w:rsidP="00A152DB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A152DB">
        <w:rPr>
          <w:rFonts w:ascii="Arial" w:eastAsia="Times New Roman" w:hAnsi="Arial" w:cs="Arial"/>
          <w:color w:val="000000"/>
          <w:sz w:val="20"/>
          <w:szCs w:val="20"/>
        </w:rPr>
        <w:t>Komunikacja w sprawach finansowych z partnerami projektu oraz liderem.</w:t>
      </w:r>
    </w:p>
    <w:p w14:paraId="7327B233" w14:textId="77777777" w:rsidR="00A152DB" w:rsidRPr="00A152DB" w:rsidRDefault="00A152DB" w:rsidP="00A152DB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A152DB">
        <w:rPr>
          <w:rFonts w:ascii="Arial" w:eastAsia="Times New Roman" w:hAnsi="Arial" w:cs="Arial"/>
          <w:color w:val="000000"/>
          <w:sz w:val="20"/>
          <w:szCs w:val="20"/>
        </w:rPr>
        <w:t>Wsparcie w opracowywaniu merytorycznych raportów i sprawozdań z realizacji projektu.</w:t>
      </w:r>
    </w:p>
    <w:p w14:paraId="54EC42AA" w14:textId="77777777" w:rsidR="00A152DB" w:rsidRPr="00A152DB" w:rsidRDefault="00A152DB" w:rsidP="00A152DB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A152DB">
        <w:rPr>
          <w:rFonts w:ascii="Arial" w:eastAsia="Times New Roman" w:hAnsi="Arial" w:cs="Arial"/>
          <w:color w:val="000000"/>
          <w:sz w:val="20"/>
          <w:szCs w:val="20"/>
        </w:rPr>
        <w:t>Udział w opracowaniu publikacji z badań.</w:t>
      </w:r>
    </w:p>
    <w:p w14:paraId="06C66295" w14:textId="77777777" w:rsidR="00960C54" w:rsidRPr="00A152DB" w:rsidRDefault="00A152DB" w:rsidP="00A152DB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A152DB">
        <w:rPr>
          <w:rFonts w:ascii="Arial" w:eastAsia="Times New Roman" w:hAnsi="Arial" w:cs="Arial"/>
          <w:color w:val="000000"/>
          <w:sz w:val="20"/>
          <w:szCs w:val="20"/>
        </w:rPr>
        <w:t>Pozyskanie partnerów.</w:t>
      </w:r>
    </w:p>
    <w:p w14:paraId="03C0940C" w14:textId="77777777" w:rsidR="00BE618D" w:rsidRPr="00FA0D5E" w:rsidRDefault="00B747FF" w:rsidP="00960C54">
      <w:pPr>
        <w:spacing w:before="120" w:after="120"/>
        <w:outlineLvl w:val="0"/>
        <w:rPr>
          <w:rFonts w:ascii="Arial" w:hAnsi="Arial" w:cs="Arial"/>
          <w:b/>
        </w:rPr>
      </w:pPr>
      <w:r w:rsidRPr="00FA0D5E">
        <w:rPr>
          <w:rFonts w:ascii="Arial" w:hAnsi="Arial" w:cs="Arial"/>
          <w:b/>
        </w:rPr>
        <w:t>Oczekiwania</w:t>
      </w:r>
      <w:r w:rsidR="00417685" w:rsidRPr="00FA0D5E">
        <w:rPr>
          <w:rFonts w:ascii="Arial" w:hAnsi="Arial" w:cs="Arial"/>
          <w:b/>
        </w:rPr>
        <w:t>:</w:t>
      </w:r>
    </w:p>
    <w:p w14:paraId="0DFC4064" w14:textId="77777777" w:rsidR="00DA6588" w:rsidRDefault="00DA6588" w:rsidP="00C92D62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Udokumentowana praca w ramach projektów EIT Food</w:t>
      </w:r>
    </w:p>
    <w:p w14:paraId="213F005D" w14:textId="77777777" w:rsidR="00C92D62" w:rsidRPr="00B876D4" w:rsidRDefault="00C92D62" w:rsidP="00C92D62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Praktyczna z</w:t>
      </w:r>
      <w:r w:rsidRPr="00B876D4">
        <w:rPr>
          <w:rFonts w:ascii="Arial" w:eastAsia="Times New Roman" w:hAnsi="Arial" w:cs="Arial"/>
          <w:sz w:val="20"/>
          <w:szCs w:val="20"/>
        </w:rPr>
        <w:t>najomość j. angielskiego w mowie i piśmie (</w:t>
      </w:r>
      <w:r w:rsidR="00A152DB">
        <w:rPr>
          <w:rFonts w:ascii="Arial" w:eastAsia="Times New Roman" w:hAnsi="Arial" w:cs="Arial"/>
          <w:sz w:val="20"/>
          <w:szCs w:val="20"/>
        </w:rPr>
        <w:t>poziom</w:t>
      </w:r>
      <w:r>
        <w:rPr>
          <w:rFonts w:ascii="Arial" w:eastAsia="Times New Roman" w:hAnsi="Arial" w:cs="Arial"/>
          <w:sz w:val="20"/>
          <w:szCs w:val="20"/>
        </w:rPr>
        <w:t xml:space="preserve"> C1</w:t>
      </w:r>
      <w:r w:rsidR="00513C84">
        <w:rPr>
          <w:rFonts w:ascii="Arial" w:eastAsia="Times New Roman" w:hAnsi="Arial" w:cs="Arial"/>
          <w:sz w:val="20"/>
          <w:szCs w:val="20"/>
        </w:rPr>
        <w:t>, ze szczególnym naciskiem na znajomość specjalistycznego słownictwa z zakresu psychologii jedzenia</w:t>
      </w:r>
      <w:r w:rsidRPr="00B876D4">
        <w:rPr>
          <w:rFonts w:ascii="Arial" w:eastAsia="Times New Roman" w:hAnsi="Arial" w:cs="Arial"/>
          <w:sz w:val="20"/>
          <w:szCs w:val="20"/>
        </w:rPr>
        <w:t>)</w:t>
      </w:r>
    </w:p>
    <w:p w14:paraId="08FDC6EE" w14:textId="77777777" w:rsidR="00C92D62" w:rsidRDefault="00C92D62" w:rsidP="00C92D6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Biegła znajomość obsługi komputera – środowiska Windows i pakietu Office, w tym w szczególności MS Excel</w:t>
      </w:r>
    </w:p>
    <w:p w14:paraId="0AC55575" w14:textId="77777777" w:rsidR="00DA6588" w:rsidRDefault="00DA6588" w:rsidP="00DA658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Wiedza i umiejętność zarządzania projektami (certyfikat Agile/PRINCE)</w:t>
      </w:r>
    </w:p>
    <w:p w14:paraId="4F6C176F" w14:textId="77777777" w:rsidR="00DA6588" w:rsidRDefault="00DA6588" w:rsidP="00DA658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Umiejętność planowania finansoweg</w:t>
      </w:r>
      <w:r>
        <w:rPr>
          <w:rFonts w:ascii="Arial" w:eastAsia="Times New Roman" w:hAnsi="Arial" w:cs="Arial"/>
          <w:color w:val="000000"/>
          <w:sz w:val="20"/>
          <w:szCs w:val="20"/>
        </w:rPr>
        <w:t>o</w:t>
      </w:r>
    </w:p>
    <w:p w14:paraId="00CBE46E" w14:textId="77777777" w:rsidR="00DA6588" w:rsidRPr="00F21AFD" w:rsidRDefault="00DA6588" w:rsidP="00DA658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Umiejętność tworzenia i prowadzenia programów edukacyjnych/rozwojowych (certyfikat trenerski/coachingowy oraz doświadczenie praktyczne w prowadzeniu i tworzeniu programów)</w:t>
      </w:r>
    </w:p>
    <w:p w14:paraId="2907010A" w14:textId="77777777" w:rsidR="00DA6588" w:rsidRPr="00F21AFD" w:rsidRDefault="00DA6588" w:rsidP="00DA658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F21AFD">
        <w:rPr>
          <w:rFonts w:ascii="Arial" w:eastAsia="Times New Roman" w:hAnsi="Arial" w:cs="Arial"/>
          <w:color w:val="000000"/>
          <w:sz w:val="20"/>
          <w:szCs w:val="20"/>
        </w:rPr>
        <w:t>Wykształcenie wyższe w zakresie psychologii</w:t>
      </w:r>
    </w:p>
    <w:p w14:paraId="0CBFB581" w14:textId="77777777" w:rsidR="00DA6588" w:rsidRDefault="00DA6588" w:rsidP="00DA658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F21AFD">
        <w:rPr>
          <w:rFonts w:ascii="Arial" w:eastAsia="Times New Roman" w:hAnsi="Arial" w:cs="Arial"/>
          <w:color w:val="000000"/>
          <w:sz w:val="20"/>
          <w:szCs w:val="20"/>
        </w:rPr>
        <w:t>Wiedza z zakresu psychologii jedzenia oraz zmiany nawyków żywieniowych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(prowadzenie zajęć/artykuły/projekty badawcze)</w:t>
      </w:r>
    </w:p>
    <w:p w14:paraId="31A2BED0" w14:textId="77777777" w:rsidR="00DA6588" w:rsidRDefault="00DA6588" w:rsidP="00DA658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Praktyczna znajomość adaptacji narzędzi naukowych (publikacja naukowa w tym obszarze)</w:t>
      </w:r>
    </w:p>
    <w:p w14:paraId="4B7F0272" w14:textId="77777777" w:rsidR="00DA6588" w:rsidRDefault="00DA6588" w:rsidP="00DA658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Anglojęzyczne publikacje naukowe (min.</w:t>
      </w:r>
      <w:r w:rsidR="00CB74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2 z IF)</w:t>
      </w:r>
    </w:p>
    <w:p w14:paraId="628DBF8B" w14:textId="77777777" w:rsidR="00DA6588" w:rsidRDefault="00DA6588" w:rsidP="00DA6588">
      <w:pPr>
        <w:numPr>
          <w:ilvl w:val="0"/>
          <w:numId w:val="23"/>
        </w:numPr>
        <w:spacing w:before="0"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Doświadczenie we współpracy z organizacjami pozarządowymi </w:t>
      </w:r>
    </w:p>
    <w:p w14:paraId="72FA1DD8" w14:textId="77777777" w:rsidR="00DA6588" w:rsidRPr="00DA6588" w:rsidRDefault="00DA6588" w:rsidP="00DA6588">
      <w:pPr>
        <w:numPr>
          <w:ilvl w:val="0"/>
          <w:numId w:val="23"/>
        </w:numPr>
        <w:spacing w:before="0"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Doświadczenie we współpracy z placówkami szkolnymi</w:t>
      </w:r>
    </w:p>
    <w:p w14:paraId="0057EC52" w14:textId="77777777" w:rsidR="00DA6588" w:rsidRPr="00DA6588" w:rsidRDefault="00DA6588" w:rsidP="00DA658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1B5D94">
        <w:rPr>
          <w:rFonts w:ascii="Arial" w:eastAsia="Times New Roman" w:hAnsi="Arial" w:cs="Arial"/>
          <w:color w:val="000000"/>
          <w:sz w:val="20"/>
          <w:szCs w:val="20"/>
        </w:rPr>
        <w:t>Doświadczenie w pracy w jednostkach naukowych będzie dodatkowym atutem</w:t>
      </w:r>
    </w:p>
    <w:p w14:paraId="6B47F403" w14:textId="77777777" w:rsidR="00C92D62" w:rsidRPr="00B876D4" w:rsidRDefault="00C92D62" w:rsidP="00C92D6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Chęć uczenia się i podwyższania kwalifikacji</w:t>
      </w:r>
    </w:p>
    <w:p w14:paraId="426906CF" w14:textId="77777777" w:rsidR="00DE439D" w:rsidRPr="0006032A" w:rsidRDefault="00DE439D" w:rsidP="0006032A">
      <w:pPr>
        <w:numPr>
          <w:ilvl w:val="0"/>
          <w:numId w:val="23"/>
        </w:numPr>
        <w:shd w:val="clear" w:color="auto" w:fill="FFFFFF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B876D4">
        <w:rPr>
          <w:rFonts w:ascii="Arial" w:hAnsi="Arial" w:cs="Arial"/>
          <w:color w:val="000000"/>
          <w:sz w:val="20"/>
          <w:szCs w:val="20"/>
        </w:rPr>
        <w:t>Samodzielność</w:t>
      </w:r>
    </w:p>
    <w:p w14:paraId="23FF15B0" w14:textId="77777777" w:rsidR="0006032A" w:rsidRDefault="0006032A" w:rsidP="0006032A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Dokładność i systematyczność</w:t>
      </w:r>
    </w:p>
    <w:p w14:paraId="0BEFC55A" w14:textId="77777777" w:rsidR="005B1E8D" w:rsidRDefault="00934DE9" w:rsidP="00934DE9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Znajomość programu SPSS</w:t>
      </w:r>
    </w:p>
    <w:p w14:paraId="3EFB8F15" w14:textId="2A51EF64" w:rsidR="00556956" w:rsidRPr="00D02E5E" w:rsidRDefault="00DA6588" w:rsidP="00D02E5E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1B5D94">
        <w:rPr>
          <w:rFonts w:ascii="Arial" w:hAnsi="Arial" w:cs="Arial"/>
          <w:sz w:val="20"/>
          <w:szCs w:val="20"/>
        </w:rPr>
        <w:t>miejętność poszukiwania, analizy i syntezy informacji</w:t>
      </w:r>
      <w:bookmarkStart w:id="0" w:name="_GoBack"/>
      <w:bookmarkEnd w:id="0"/>
    </w:p>
    <w:p w14:paraId="347AF164" w14:textId="77777777" w:rsidR="00F31B8D" w:rsidRPr="00FA0D5E" w:rsidRDefault="00F31B8D" w:rsidP="008033A6">
      <w:pPr>
        <w:spacing w:before="120" w:after="120"/>
        <w:outlineLvl w:val="0"/>
        <w:rPr>
          <w:rFonts w:ascii="Arial" w:eastAsia="Times New Roman" w:hAnsi="Arial" w:cs="Arial"/>
        </w:rPr>
      </w:pPr>
      <w:r w:rsidRPr="00FA0D5E">
        <w:rPr>
          <w:rFonts w:ascii="Arial" w:eastAsia="Times New Roman" w:hAnsi="Arial" w:cs="Arial"/>
          <w:b/>
          <w:bCs/>
        </w:rPr>
        <w:lastRenderedPageBreak/>
        <w:t>Oferujemy:</w:t>
      </w:r>
    </w:p>
    <w:p w14:paraId="6B8B5F7E" w14:textId="77777777" w:rsidR="001B7051" w:rsidRDefault="00FC6595" w:rsidP="008033A6">
      <w:pPr>
        <w:numPr>
          <w:ilvl w:val="0"/>
          <w:numId w:val="24"/>
        </w:numPr>
        <w:spacing w:before="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</w:t>
      </w:r>
      <w:r w:rsidR="002F5FA2" w:rsidRPr="00B876D4">
        <w:rPr>
          <w:rFonts w:ascii="Arial" w:eastAsia="Times New Roman" w:hAnsi="Arial" w:cs="Arial"/>
          <w:color w:val="000000"/>
          <w:sz w:val="20"/>
          <w:szCs w:val="20"/>
        </w:rPr>
        <w:t>mowę o pracę</w:t>
      </w:r>
      <w:r>
        <w:rPr>
          <w:rFonts w:ascii="Arial" w:eastAsia="Times New Roman" w:hAnsi="Arial" w:cs="Arial"/>
          <w:sz w:val="20"/>
          <w:szCs w:val="20"/>
        </w:rPr>
        <w:t xml:space="preserve"> na czas określony (do końca </w:t>
      </w:r>
      <w:r w:rsidR="001260E9">
        <w:rPr>
          <w:rFonts w:ascii="Arial" w:eastAsia="Times New Roman" w:hAnsi="Arial" w:cs="Arial"/>
          <w:sz w:val="20"/>
          <w:szCs w:val="20"/>
        </w:rPr>
        <w:t>2020 roku)</w:t>
      </w:r>
      <w:r w:rsidR="00A152DB">
        <w:rPr>
          <w:rFonts w:ascii="Arial" w:eastAsia="Times New Roman" w:hAnsi="Arial" w:cs="Arial"/>
          <w:sz w:val="20"/>
          <w:szCs w:val="20"/>
        </w:rPr>
        <w:t xml:space="preserve"> na cały etat.</w:t>
      </w:r>
    </w:p>
    <w:p w14:paraId="5CDB60A1" w14:textId="77777777" w:rsidR="001B7051" w:rsidRPr="001B7051" w:rsidRDefault="002F5FA2" w:rsidP="008033A6">
      <w:pPr>
        <w:numPr>
          <w:ilvl w:val="0"/>
          <w:numId w:val="24"/>
        </w:numPr>
        <w:spacing w:before="0" w:after="0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Pracę w jednostce naukowej o ugruntowanej pozycji w kraju i zagranicą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716E411" w14:textId="77777777" w:rsidR="00F31B8D" w:rsidRPr="001B7051" w:rsidRDefault="00750C47" w:rsidP="008033A6">
      <w:pPr>
        <w:numPr>
          <w:ilvl w:val="0"/>
          <w:numId w:val="24"/>
        </w:numPr>
        <w:spacing w:before="0" w:after="0"/>
        <w:rPr>
          <w:rFonts w:ascii="Arial" w:eastAsia="Times New Roman" w:hAnsi="Arial" w:cs="Arial"/>
          <w:sz w:val="20"/>
          <w:szCs w:val="20"/>
        </w:rPr>
      </w:pPr>
      <w:r w:rsidRPr="001B7051">
        <w:rPr>
          <w:rFonts w:ascii="Arial" w:eastAsia="Times New Roman" w:hAnsi="Arial" w:cs="Arial"/>
          <w:sz w:val="20"/>
          <w:szCs w:val="20"/>
        </w:rPr>
        <w:t>M</w:t>
      </w:r>
      <w:r w:rsidR="00F31B8D" w:rsidRPr="001B7051">
        <w:rPr>
          <w:rFonts w:ascii="Arial" w:eastAsia="Times New Roman" w:hAnsi="Arial" w:cs="Arial"/>
          <w:sz w:val="20"/>
          <w:szCs w:val="20"/>
        </w:rPr>
        <w:t xml:space="preserve">ożliwość rozwoju osobistego poprzez pracę w </w:t>
      </w:r>
      <w:r w:rsidR="002F5FA2" w:rsidRPr="001B7051">
        <w:rPr>
          <w:rFonts w:ascii="Arial" w:eastAsia="Times New Roman" w:hAnsi="Arial" w:cs="Arial"/>
          <w:sz w:val="20"/>
          <w:szCs w:val="20"/>
        </w:rPr>
        <w:t xml:space="preserve">interdyscyplinarnym </w:t>
      </w:r>
      <w:r w:rsidR="00F31B8D" w:rsidRPr="001B7051">
        <w:rPr>
          <w:rFonts w:ascii="Arial" w:eastAsia="Times New Roman" w:hAnsi="Arial" w:cs="Arial"/>
          <w:sz w:val="20"/>
          <w:szCs w:val="20"/>
        </w:rPr>
        <w:t>środowisku</w:t>
      </w:r>
      <w:r w:rsidR="00FD61BE" w:rsidRPr="001B7051">
        <w:rPr>
          <w:rFonts w:ascii="Arial" w:eastAsia="Times New Roman" w:hAnsi="Arial" w:cs="Arial"/>
          <w:sz w:val="20"/>
          <w:szCs w:val="20"/>
        </w:rPr>
        <w:t xml:space="preserve"> naukowym i kontakty z międzynarodowymi partnerami</w:t>
      </w:r>
      <w:r w:rsidR="002F5FA2" w:rsidRPr="001B7051">
        <w:rPr>
          <w:rFonts w:ascii="Arial" w:eastAsia="Times New Roman" w:hAnsi="Arial" w:cs="Arial"/>
          <w:sz w:val="20"/>
          <w:szCs w:val="20"/>
        </w:rPr>
        <w:t>.</w:t>
      </w:r>
    </w:p>
    <w:p w14:paraId="7438495F" w14:textId="77777777" w:rsidR="001B7051" w:rsidRDefault="002F5FA2" w:rsidP="008033A6">
      <w:pPr>
        <w:numPr>
          <w:ilvl w:val="0"/>
          <w:numId w:val="24"/>
        </w:numPr>
        <w:spacing w:before="0" w:after="0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sz w:val="20"/>
          <w:szCs w:val="20"/>
        </w:rPr>
        <w:t>Możliwość współpracy z instytucjami edukacyjnymi z różnych krajów</w:t>
      </w:r>
    </w:p>
    <w:p w14:paraId="2E63C29D" w14:textId="77777777" w:rsidR="00983D3D" w:rsidRPr="00CE03E5" w:rsidRDefault="00C544EC" w:rsidP="008033A6">
      <w:pPr>
        <w:numPr>
          <w:ilvl w:val="0"/>
          <w:numId w:val="24"/>
        </w:numPr>
        <w:spacing w:before="0" w:after="0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Dużą samodzielność w działaniu</w:t>
      </w:r>
      <w:r w:rsidR="002F5FA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42DD9AD" w14:textId="77777777" w:rsidR="00CE03E5" w:rsidRPr="00B876D4" w:rsidRDefault="00CE03E5" w:rsidP="00CE03E5">
      <w:pPr>
        <w:spacing w:before="0" w:after="0"/>
        <w:ind w:left="720"/>
        <w:rPr>
          <w:rFonts w:ascii="Arial" w:eastAsia="Times New Roman" w:hAnsi="Arial" w:cs="Arial"/>
          <w:sz w:val="20"/>
          <w:szCs w:val="20"/>
        </w:rPr>
      </w:pPr>
    </w:p>
    <w:p w14:paraId="46E30766" w14:textId="6BB335CC" w:rsidR="00556956" w:rsidRDefault="00556956" w:rsidP="005569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Zainteresowane osoby, spełniające powyższe wymagania prosimy o </w:t>
      </w:r>
      <w:r w:rsidR="001A2692">
        <w:rPr>
          <w:rFonts w:ascii="Arial" w:hAnsi="Arial" w:cs="Arial"/>
          <w:sz w:val="20"/>
          <w:szCs w:val="20"/>
        </w:rPr>
        <w:t>dostarczenie</w:t>
      </w:r>
      <w:r>
        <w:rPr>
          <w:rFonts w:ascii="Arial" w:hAnsi="Arial" w:cs="Arial"/>
          <w:sz w:val="20"/>
          <w:szCs w:val="20"/>
        </w:rPr>
        <w:t xml:space="preserve"> CV </w:t>
      </w:r>
      <w:r w:rsidR="001A2692">
        <w:rPr>
          <w:rFonts w:ascii="Arial" w:hAnsi="Arial" w:cs="Arial"/>
          <w:sz w:val="20"/>
          <w:szCs w:val="20"/>
        </w:rPr>
        <w:t xml:space="preserve">w wersji papierowej </w:t>
      </w:r>
      <w:r>
        <w:rPr>
          <w:rFonts w:ascii="Arial" w:hAnsi="Arial" w:cs="Arial"/>
          <w:sz w:val="20"/>
          <w:szCs w:val="20"/>
        </w:rPr>
        <w:t>wraz z podpisaną klauzulą dotyczącą ochrony danych osobowych (w załączeniu)</w:t>
      </w:r>
      <w:r w:rsidR="001A2692">
        <w:rPr>
          <w:rFonts w:ascii="Arial" w:hAnsi="Arial" w:cs="Arial"/>
          <w:sz w:val="20"/>
          <w:szCs w:val="20"/>
        </w:rPr>
        <w:t xml:space="preserve"> oraz z dopiskiem: Asystent ds. obsługi projektów EIT Food samodzielny referent, etat </w:t>
      </w:r>
      <w:r>
        <w:rPr>
          <w:rFonts w:ascii="Arial" w:hAnsi="Arial" w:cs="Arial"/>
          <w:sz w:val="20"/>
          <w:szCs w:val="20"/>
        </w:rPr>
        <w:t xml:space="preserve"> </w:t>
      </w:r>
      <w:r w:rsidRPr="00556956">
        <w:rPr>
          <w:rFonts w:ascii="Arial" w:hAnsi="Arial" w:cs="Arial"/>
          <w:b/>
          <w:bCs/>
          <w:sz w:val="20"/>
          <w:szCs w:val="20"/>
        </w:rPr>
        <w:t>do dn. 16 grudnia 2019</w:t>
      </w:r>
      <w:r>
        <w:rPr>
          <w:rFonts w:ascii="Arial" w:hAnsi="Arial" w:cs="Arial"/>
          <w:sz w:val="20"/>
          <w:szCs w:val="20"/>
        </w:rPr>
        <w:t xml:space="preserve"> r. </w:t>
      </w:r>
      <w:r w:rsidR="001A2692">
        <w:rPr>
          <w:rFonts w:ascii="Arial" w:hAnsi="Arial" w:cs="Arial"/>
          <w:sz w:val="20"/>
          <w:szCs w:val="20"/>
        </w:rPr>
        <w:t xml:space="preserve">przesyłką tradycyjną </w:t>
      </w:r>
      <w:r>
        <w:rPr>
          <w:rFonts w:ascii="Arial" w:hAnsi="Arial" w:cs="Arial"/>
          <w:sz w:val="20"/>
          <w:szCs w:val="20"/>
        </w:rPr>
        <w:t xml:space="preserve">(decyduje data stempla pocztowego) na adres Wydziału Psychologii UW ul. Stawki 5/7, 00-183 Warszawa bądź złożenie aplikacji bezpośrednio w sekretariacie Wydziału Psychologii pok. 77. </w:t>
      </w:r>
    </w:p>
    <w:p w14:paraId="01262881" w14:textId="77777777" w:rsidR="00671727" w:rsidRPr="00FA0D5E" w:rsidRDefault="00671727" w:rsidP="008033A6">
      <w:pPr>
        <w:spacing w:before="0" w:after="0"/>
        <w:jc w:val="both"/>
        <w:rPr>
          <w:rFonts w:ascii="Arial" w:hAnsi="Arial" w:cs="Arial"/>
        </w:rPr>
      </w:pPr>
    </w:p>
    <w:p w14:paraId="2FEC7EBB" w14:textId="77777777" w:rsidR="00C7674A" w:rsidRPr="00574CFE" w:rsidRDefault="00C7674A" w:rsidP="008033A6">
      <w:pPr>
        <w:spacing w:before="0" w:after="0"/>
        <w:jc w:val="both"/>
        <w:rPr>
          <w:rFonts w:ascii="Arial" w:hAnsi="Arial" w:cs="Arial"/>
          <w:b/>
        </w:rPr>
      </w:pPr>
      <w:r w:rsidRPr="00574CFE">
        <w:rPr>
          <w:rFonts w:ascii="Arial" w:hAnsi="Arial" w:cs="Arial"/>
          <w:b/>
        </w:rPr>
        <w:t>Zastrzegamy sobie prawo do kontaktu i rozmów z wybranymi kandyd</w:t>
      </w:r>
      <w:r w:rsidR="00A55F69">
        <w:rPr>
          <w:rFonts w:ascii="Arial" w:hAnsi="Arial" w:cs="Arial"/>
          <w:b/>
        </w:rPr>
        <w:t xml:space="preserve">atami oraz do </w:t>
      </w:r>
      <w:r w:rsidR="00FA0D5E" w:rsidRPr="00574CFE">
        <w:rPr>
          <w:rFonts w:ascii="Arial" w:hAnsi="Arial" w:cs="Arial"/>
          <w:b/>
        </w:rPr>
        <w:t xml:space="preserve">anulowania naboru bez </w:t>
      </w:r>
      <w:r w:rsidRPr="00574CFE">
        <w:rPr>
          <w:rFonts w:ascii="Arial" w:hAnsi="Arial" w:cs="Arial"/>
          <w:b/>
        </w:rPr>
        <w:t>podania przyczyny.</w:t>
      </w:r>
    </w:p>
    <w:p w14:paraId="1EC6A9AC" w14:textId="77777777" w:rsidR="00074F0F" w:rsidRPr="00074F0F" w:rsidRDefault="00074F0F" w:rsidP="00A55F69">
      <w:pPr>
        <w:pageBreakBefore/>
        <w:spacing w:before="120" w:after="360"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lastRenderedPageBreak/>
        <w:t>informacja o przetwarzaniu danych osobowych</w:t>
      </w:r>
    </w:p>
    <w:p w14:paraId="4667F361" w14:textId="77777777" w:rsidR="00074F0F" w:rsidRPr="00074F0F" w:rsidRDefault="00074F0F" w:rsidP="00074F0F">
      <w:pPr>
        <w:spacing w:before="120" w:after="360" w:line="276" w:lineRule="auto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t xml:space="preserve"> klauzula informacyjna  </w:t>
      </w:r>
    </w:p>
    <w:p w14:paraId="1CF0A1CD" w14:textId="77777777" w:rsidR="00074F0F" w:rsidRPr="00074F0F" w:rsidRDefault="00074F0F" w:rsidP="00074F0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Warszawski informuje:</w:t>
      </w:r>
    </w:p>
    <w:p w14:paraId="567BF144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Administratorem Pani/Pana danych osobowych jest Uniwersytet Warszawski </w:t>
      </w:r>
      <w:r w:rsidRPr="00074F0F">
        <w:rPr>
          <w:rFonts w:ascii="Arial" w:hAnsi="Arial" w:cs="Arial"/>
          <w:sz w:val="20"/>
          <w:szCs w:val="20"/>
        </w:rPr>
        <w:br/>
        <w:t>z siedzibą przy ul. Krakowskie Przedmieście 26/28, 00-927 Warszawa;</w:t>
      </w:r>
    </w:p>
    <w:p w14:paraId="6BE39597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8" w:history="1">
        <w:r w:rsidRPr="00074F0F">
          <w:rPr>
            <w:rStyle w:val="Hipercze"/>
            <w:rFonts w:ascii="Arial" w:hAnsi="Arial" w:cs="Arial"/>
            <w:sz w:val="20"/>
            <w:szCs w:val="20"/>
          </w:rPr>
          <w:t>iod@adm.uw.edu.pl</w:t>
        </w:r>
      </w:hyperlink>
      <w:r w:rsidRPr="00074F0F">
        <w:rPr>
          <w:rFonts w:ascii="Arial" w:hAnsi="Arial" w:cs="Arial"/>
          <w:sz w:val="20"/>
          <w:szCs w:val="20"/>
        </w:rPr>
        <w:t xml:space="preserve">; </w:t>
      </w:r>
    </w:p>
    <w:p w14:paraId="14EEC489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Pani/Pana dane osobowe będą przetwarzane w celu: przeprowadzenia procesu rekrutacji oraz wybrania pracownika i zawarcia umowy o pracę na Uniwersytecie Warszawskim;</w:t>
      </w:r>
    </w:p>
    <w:p w14:paraId="26F666DB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Podane dane będą przetwarzane na podstawie art. 22</w:t>
      </w:r>
      <w:r w:rsidRPr="00074F0F">
        <w:rPr>
          <w:rFonts w:ascii="Arial" w:hAnsi="Arial" w:cs="Arial"/>
          <w:sz w:val="20"/>
          <w:szCs w:val="20"/>
          <w:vertAlign w:val="superscript"/>
        </w:rPr>
        <w:t>1</w:t>
      </w:r>
      <w:r w:rsidRPr="00074F0F">
        <w:rPr>
          <w:rFonts w:ascii="Arial" w:hAnsi="Arial" w:cs="Arial"/>
          <w:sz w:val="20"/>
          <w:szCs w:val="20"/>
        </w:rPr>
        <w:t xml:space="preserve"> § 1  ustawy z dnia 26 czerwca 1974 r. Kodeks pracy (tekst jednolity: Dz.U. z 2018 r., poz. 917) oraz Pani/Pana zgody na przetwarzanie danych osobowych;</w:t>
      </w:r>
    </w:p>
    <w:p w14:paraId="55D4A40B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Podanie danych w zakresie wynikającym z Kodeksu pracy jest obowiązkowe, pozostałe dane przetwarzamy za Pani/Pana zgodą na przetwarzanie;</w:t>
      </w:r>
    </w:p>
    <w:p w14:paraId="59A61495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Dane nie będą udostępniane podmiotom zewnętrznym; </w:t>
      </w:r>
    </w:p>
    <w:p w14:paraId="5370891F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Dane przechowywane będą przez okres: do odwołania przez Panią/Pana zgody na przetwarzanie danych osobowych;</w:t>
      </w:r>
    </w:p>
    <w:p w14:paraId="1F4940CE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Posiada Pani/Pan prawo dostępu do treści swoich danych oraz prawo ich sprostowania, usunięcia, ograniczenia przetwarzania, prawo do wniesienia sprzeciwu, prawo do cofnięcia zgody w dowolnym momencie;</w:t>
      </w:r>
    </w:p>
    <w:p w14:paraId="5847F0CE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Ma Pani/Pan prawo do wniesienia skargi do Prezesa Urzędu Ochrony Danych Osobowych.</w:t>
      </w:r>
    </w:p>
    <w:p w14:paraId="5AEE0419" w14:textId="77777777" w:rsidR="00074F0F" w:rsidRPr="00074F0F" w:rsidRDefault="00074F0F" w:rsidP="00074F0F">
      <w:pPr>
        <w:spacing w:after="0"/>
        <w:jc w:val="both"/>
        <w:rPr>
          <w:rFonts w:ascii="Arial" w:hAnsi="Arial" w:cs="Arial"/>
          <w:b/>
          <w:smallCaps/>
          <w:sz w:val="20"/>
          <w:szCs w:val="20"/>
        </w:rPr>
      </w:pPr>
    </w:p>
    <w:p w14:paraId="7820172F" w14:textId="77777777" w:rsidR="00074F0F" w:rsidRPr="00074F0F" w:rsidRDefault="00074F0F" w:rsidP="00074F0F">
      <w:pPr>
        <w:spacing w:after="0"/>
        <w:jc w:val="both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t>klauzula zgody</w:t>
      </w:r>
    </w:p>
    <w:p w14:paraId="022659B1" w14:textId="77777777" w:rsidR="00074F0F" w:rsidRPr="00074F0F" w:rsidRDefault="00074F0F" w:rsidP="00074F0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44B9945" w14:textId="77777777" w:rsidR="00074F0F" w:rsidRPr="00074F0F" w:rsidRDefault="00074F0F" w:rsidP="00074F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Wyrażam zgodę na przetwarzanie moich danych osobowych przez Uniwersytet Warszawski, z siedzibą przy ul. Krakowskie Przedmieście 26/28, 00-927 Warszawa w celu przeprowadzenia procesu rekrutacji oraz wybrania pracownika i zawarcia umowy o pracę na Uniwersytecie Warszawskim.</w:t>
      </w:r>
    </w:p>
    <w:p w14:paraId="3343A7DD" w14:textId="77777777" w:rsidR="00074F0F" w:rsidRPr="00074F0F" w:rsidRDefault="00074F0F" w:rsidP="00074F0F">
      <w:pPr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Zostałem poinformowany o moich prawach i obowiązkach. Przyjmuję do wiadomości, iż podanie przeze mnie danych osobowych jest dobrowolne. </w:t>
      </w:r>
    </w:p>
    <w:p w14:paraId="458B91D1" w14:textId="77777777" w:rsidR="00074F0F" w:rsidRPr="00074F0F" w:rsidRDefault="00074F0F" w:rsidP="00074F0F">
      <w:pPr>
        <w:rPr>
          <w:rFonts w:ascii="Arial" w:hAnsi="Arial" w:cs="Arial"/>
          <w:sz w:val="20"/>
          <w:szCs w:val="20"/>
        </w:rPr>
      </w:pPr>
    </w:p>
    <w:p w14:paraId="1665D22D" w14:textId="77777777" w:rsidR="00074F0F" w:rsidRPr="00074F0F" w:rsidRDefault="00074F0F" w:rsidP="00074F0F">
      <w:pPr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.....................................</w:t>
      </w:r>
      <w:r w:rsidRPr="00074F0F">
        <w:rPr>
          <w:rFonts w:ascii="Arial" w:hAnsi="Arial" w:cs="Arial"/>
          <w:sz w:val="20"/>
          <w:szCs w:val="20"/>
        </w:rPr>
        <w:tab/>
      </w:r>
      <w:r w:rsidRPr="00074F0F">
        <w:rPr>
          <w:rFonts w:ascii="Arial" w:hAnsi="Arial" w:cs="Arial"/>
          <w:sz w:val="20"/>
          <w:szCs w:val="20"/>
        </w:rPr>
        <w:tab/>
      </w:r>
      <w:r w:rsidRPr="00074F0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</w:t>
      </w:r>
    </w:p>
    <w:p w14:paraId="5B3CB441" w14:textId="77777777" w:rsidR="00074F0F" w:rsidRPr="00074F0F" w:rsidRDefault="00074F0F" w:rsidP="00074F0F">
      <w:pPr>
        <w:rPr>
          <w:rFonts w:ascii="Arial" w:hAnsi="Arial" w:cs="Arial"/>
          <w:i/>
          <w:sz w:val="20"/>
          <w:szCs w:val="20"/>
        </w:rPr>
      </w:pPr>
      <w:r w:rsidRPr="00074F0F">
        <w:rPr>
          <w:rFonts w:ascii="Arial" w:hAnsi="Arial" w:cs="Arial"/>
          <w:i/>
          <w:sz w:val="20"/>
          <w:szCs w:val="20"/>
        </w:rPr>
        <w:t>(miejscowość i data)</w:t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  <w:t>(podpis osoby ubiegającej się o zatrudnienie)</w:t>
      </w:r>
    </w:p>
    <w:p w14:paraId="42DC0C63" w14:textId="77777777" w:rsidR="00C7674A" w:rsidRPr="00574CFE" w:rsidRDefault="00C7674A" w:rsidP="000A0B21">
      <w:pPr>
        <w:outlineLvl w:val="0"/>
        <w:rPr>
          <w:i/>
        </w:rPr>
      </w:pPr>
    </w:p>
    <w:sectPr w:rsidR="00C7674A" w:rsidRPr="00574CFE" w:rsidSect="00CE148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7B9DB" w14:textId="77777777" w:rsidR="008978F4" w:rsidRDefault="008978F4">
      <w:r>
        <w:separator/>
      </w:r>
    </w:p>
  </w:endnote>
  <w:endnote w:type="continuationSeparator" w:id="0">
    <w:p w14:paraId="26D81B7D" w14:textId="77777777" w:rsidR="008978F4" w:rsidRDefault="0089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98769" w14:textId="77777777" w:rsidR="00692FCC" w:rsidRPr="005E15DF" w:rsidRDefault="00692FCC" w:rsidP="007F7653">
    <w:pPr>
      <w:pStyle w:val="Stopka"/>
      <w:rPr>
        <w:rFonts w:ascii="Verdana" w:hAnsi="Verdana" w:cstheme="minorHAnsi"/>
        <w:color w:val="808080" w:themeColor="background1" w:themeShade="80"/>
        <w:sz w:val="18"/>
      </w:rPr>
    </w:pPr>
    <w:r>
      <w:rPr>
        <w:rFonts w:ascii="Verdana" w:hAnsi="Verdana" w:cstheme="minorHAnsi"/>
        <w:color w:val="808080" w:themeColor="background1" w:themeShade="80"/>
        <w:sz w:val="18"/>
      </w:rPr>
      <w:t>Stawki 5/7</w:t>
    </w:r>
    <w:r w:rsidRPr="005E15DF">
      <w:rPr>
        <w:rFonts w:ascii="Verdana" w:hAnsi="Verdana" w:cstheme="minorHAnsi"/>
        <w:color w:val="808080" w:themeColor="background1" w:themeShade="80"/>
        <w:sz w:val="18"/>
      </w:rPr>
      <w:t>, 00-</w:t>
    </w:r>
    <w:r>
      <w:rPr>
        <w:rFonts w:ascii="Verdana" w:hAnsi="Verdana" w:cstheme="minorHAnsi"/>
        <w:color w:val="808080" w:themeColor="background1" w:themeShade="80"/>
        <w:sz w:val="18"/>
      </w:rPr>
      <w:t>183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 Warszawa</w:t>
    </w:r>
    <w:r w:rsidRPr="005E15DF">
      <w:rPr>
        <w:rFonts w:ascii="Verdana" w:hAnsi="Verdana" w:cstheme="minorHAnsi"/>
        <w:color w:val="808080" w:themeColor="background1" w:themeShade="80"/>
        <w:sz w:val="18"/>
      </w:rPr>
      <w:br/>
      <w:t xml:space="preserve">telefon: 22 55 </w:t>
    </w:r>
    <w:r>
      <w:rPr>
        <w:rFonts w:ascii="Verdana" w:hAnsi="Verdana" w:cstheme="minorHAnsi"/>
        <w:color w:val="808080" w:themeColor="background1" w:themeShade="80"/>
        <w:sz w:val="18"/>
      </w:rPr>
      <w:t>49</w:t>
    </w:r>
    <w:r w:rsidRPr="005E15DF">
      <w:rPr>
        <w:rFonts w:ascii="Verdana" w:hAnsi="Verdana" w:cstheme="minorHAnsi"/>
        <w:color w:val="808080" w:themeColor="background1" w:themeShade="80"/>
        <w:sz w:val="18"/>
      </w:rPr>
      <w:t> </w:t>
    </w:r>
    <w:r>
      <w:rPr>
        <w:rFonts w:ascii="Verdana" w:hAnsi="Verdana" w:cstheme="minorHAnsi"/>
        <w:color w:val="808080" w:themeColor="background1" w:themeShade="80"/>
        <w:sz w:val="18"/>
      </w:rPr>
      <w:t>715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, email: </w:t>
    </w:r>
    <w:r>
      <w:rPr>
        <w:rFonts w:ascii="Verdana" w:hAnsi="Verdana" w:cstheme="minorHAnsi"/>
        <w:color w:val="7F7F7F" w:themeColor="text1" w:themeTint="80"/>
        <w:sz w:val="18"/>
      </w:rPr>
      <w:t>sylwia.stanicka</w:t>
    </w:r>
    <w:r w:rsidRPr="00D817D2">
      <w:rPr>
        <w:rFonts w:ascii="Verdana" w:hAnsi="Verdana" w:cstheme="minorHAnsi"/>
        <w:color w:val="7F7F7F" w:themeColor="text1" w:themeTint="80"/>
        <w:sz w:val="18"/>
      </w:rPr>
      <w:t>@psych.uw.edu.pl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2979A" w14:textId="77777777" w:rsidR="008978F4" w:rsidRDefault="008978F4">
      <w:r>
        <w:separator/>
      </w:r>
    </w:p>
  </w:footnote>
  <w:footnote w:type="continuationSeparator" w:id="0">
    <w:p w14:paraId="25358413" w14:textId="77777777" w:rsidR="008978F4" w:rsidRDefault="00897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5"/>
      <w:gridCol w:w="3602"/>
    </w:tblGrid>
    <w:tr w:rsidR="00692FCC" w14:paraId="5D9A2AAA" w14:textId="77777777" w:rsidTr="005E15DF">
      <w:tc>
        <w:tcPr>
          <w:tcW w:w="6096" w:type="dxa"/>
        </w:tcPr>
        <w:p w14:paraId="62A80592" w14:textId="77777777" w:rsidR="00692FCC" w:rsidRDefault="00692FCC" w:rsidP="00F9494A">
          <w:pPr>
            <w:pStyle w:val="Nagwek"/>
          </w:pPr>
          <w:r>
            <w:rPr>
              <w:noProof/>
            </w:rPr>
            <w:drawing>
              <wp:inline distT="0" distB="0" distL="0" distR="0" wp14:anchorId="488612A8" wp14:editId="5A869909">
                <wp:extent cx="3352800" cy="1219200"/>
                <wp:effectExtent l="0" t="0" r="0" b="0"/>
                <wp:docPr id="2" name="Obraz 2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g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dxa"/>
        </w:tcPr>
        <w:p w14:paraId="62EA9D1C" w14:textId="77777777" w:rsidR="00692FCC" w:rsidRDefault="00692FCC" w:rsidP="00F9494A">
          <w:pPr>
            <w:pStyle w:val="Nagwek"/>
          </w:pPr>
        </w:p>
      </w:tc>
    </w:tr>
  </w:tbl>
  <w:p w14:paraId="7E63A062" w14:textId="77777777" w:rsidR="00692FCC" w:rsidRPr="005E15DF" w:rsidRDefault="00692FCC" w:rsidP="005E15DF">
    <w:pPr>
      <w:tabs>
        <w:tab w:val="left" w:pos="4065"/>
      </w:tabs>
      <w:rPr>
        <w:rFonts w:ascii="Verdana" w:hAnsi="Verdana" w:cs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845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5E4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20C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A62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A64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7A5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E8E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4B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F63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0D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56EAE"/>
    <w:multiLevelType w:val="hybridMultilevel"/>
    <w:tmpl w:val="D4E2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91698"/>
    <w:multiLevelType w:val="hybridMultilevel"/>
    <w:tmpl w:val="F4F2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F1BFB"/>
    <w:multiLevelType w:val="hybridMultilevel"/>
    <w:tmpl w:val="689E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63B1A"/>
    <w:multiLevelType w:val="multilevel"/>
    <w:tmpl w:val="3BA45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01509"/>
    <w:multiLevelType w:val="multilevel"/>
    <w:tmpl w:val="6B32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9833D8"/>
    <w:multiLevelType w:val="hybridMultilevel"/>
    <w:tmpl w:val="4702A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62997"/>
    <w:multiLevelType w:val="hybridMultilevel"/>
    <w:tmpl w:val="A31CF0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2F03F3"/>
    <w:multiLevelType w:val="multilevel"/>
    <w:tmpl w:val="4E12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AE1841"/>
    <w:multiLevelType w:val="multilevel"/>
    <w:tmpl w:val="65D4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6B045B"/>
    <w:multiLevelType w:val="hybridMultilevel"/>
    <w:tmpl w:val="CD0A6DD8"/>
    <w:lvl w:ilvl="0" w:tplc="0EBA4FA4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A7EAC"/>
    <w:multiLevelType w:val="hybridMultilevel"/>
    <w:tmpl w:val="E5FE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271C8"/>
    <w:multiLevelType w:val="hybridMultilevel"/>
    <w:tmpl w:val="996E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E6833"/>
    <w:multiLevelType w:val="multilevel"/>
    <w:tmpl w:val="7E8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016CC0"/>
    <w:multiLevelType w:val="multilevel"/>
    <w:tmpl w:val="01F0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A9016D"/>
    <w:multiLevelType w:val="hybridMultilevel"/>
    <w:tmpl w:val="9CB20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C4400"/>
    <w:multiLevelType w:val="multilevel"/>
    <w:tmpl w:val="DB866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B71070"/>
    <w:multiLevelType w:val="multilevel"/>
    <w:tmpl w:val="511C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2A4FA2"/>
    <w:multiLevelType w:val="multilevel"/>
    <w:tmpl w:val="6C3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654132"/>
    <w:multiLevelType w:val="multilevel"/>
    <w:tmpl w:val="9A9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B16B4E"/>
    <w:multiLevelType w:val="hybridMultilevel"/>
    <w:tmpl w:val="995CF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95A07"/>
    <w:multiLevelType w:val="hybridMultilevel"/>
    <w:tmpl w:val="F3B4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80F82"/>
    <w:multiLevelType w:val="hybridMultilevel"/>
    <w:tmpl w:val="FE84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92555"/>
    <w:multiLevelType w:val="multilevel"/>
    <w:tmpl w:val="A9CEE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2400A4"/>
    <w:multiLevelType w:val="multilevel"/>
    <w:tmpl w:val="88F8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DE7AEA"/>
    <w:multiLevelType w:val="multilevel"/>
    <w:tmpl w:val="8886E6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 w15:restartNumberingAfterBreak="0">
    <w:nsid w:val="7AF3067E"/>
    <w:multiLevelType w:val="multilevel"/>
    <w:tmpl w:val="9ECE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665CDA"/>
    <w:multiLevelType w:val="hybridMultilevel"/>
    <w:tmpl w:val="DD06D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0"/>
  </w:num>
  <w:num w:numId="13">
    <w:abstractNumId w:val="12"/>
  </w:num>
  <w:num w:numId="14">
    <w:abstractNumId w:val="30"/>
  </w:num>
  <w:num w:numId="15">
    <w:abstractNumId w:val="31"/>
  </w:num>
  <w:num w:numId="16">
    <w:abstractNumId w:val="17"/>
  </w:num>
  <w:num w:numId="17">
    <w:abstractNumId w:val="37"/>
  </w:num>
  <w:num w:numId="18">
    <w:abstractNumId w:val="32"/>
  </w:num>
  <w:num w:numId="19">
    <w:abstractNumId w:val="15"/>
  </w:num>
  <w:num w:numId="20">
    <w:abstractNumId w:val="19"/>
  </w:num>
  <w:num w:numId="21">
    <w:abstractNumId w:val="22"/>
  </w:num>
  <w:num w:numId="22">
    <w:abstractNumId w:val="23"/>
  </w:num>
  <w:num w:numId="23">
    <w:abstractNumId w:val="28"/>
  </w:num>
  <w:num w:numId="24">
    <w:abstractNumId w:val="18"/>
  </w:num>
  <w:num w:numId="25">
    <w:abstractNumId w:val="34"/>
  </w:num>
  <w:num w:numId="26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6"/>
  </w:num>
  <w:num w:numId="28">
    <w:abstractNumId w:val="13"/>
  </w:num>
  <w:num w:numId="29">
    <w:abstractNumId w:val="33"/>
  </w:num>
  <w:num w:numId="30">
    <w:abstractNumId w:val="27"/>
  </w:num>
  <w:num w:numId="31">
    <w:abstractNumId w:val="14"/>
  </w:num>
  <w:num w:numId="32">
    <w:abstractNumId w:val="20"/>
  </w:num>
  <w:num w:numId="33">
    <w:abstractNumId w:val="11"/>
  </w:num>
  <w:num w:numId="34">
    <w:abstractNumId w:val="25"/>
  </w:num>
  <w:num w:numId="35">
    <w:abstractNumId w:val="36"/>
  </w:num>
  <w:num w:numId="36">
    <w:abstractNumId w:val="24"/>
  </w:num>
  <w:num w:numId="37">
    <w:abstractNumId w:val="1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A03"/>
    <w:rsid w:val="00000CF9"/>
    <w:rsid w:val="0000528A"/>
    <w:rsid w:val="000168AA"/>
    <w:rsid w:val="00017A28"/>
    <w:rsid w:val="0002333C"/>
    <w:rsid w:val="000343DE"/>
    <w:rsid w:val="00052508"/>
    <w:rsid w:val="00052DA3"/>
    <w:rsid w:val="00053115"/>
    <w:rsid w:val="0006032A"/>
    <w:rsid w:val="000619BF"/>
    <w:rsid w:val="00066A8D"/>
    <w:rsid w:val="00074F0F"/>
    <w:rsid w:val="00076B6F"/>
    <w:rsid w:val="000A0B21"/>
    <w:rsid w:val="000B2765"/>
    <w:rsid w:val="000B404F"/>
    <w:rsid w:val="000D4F54"/>
    <w:rsid w:val="000E7B6C"/>
    <w:rsid w:val="000F0A4B"/>
    <w:rsid w:val="000F296F"/>
    <w:rsid w:val="000F5DFA"/>
    <w:rsid w:val="000F7928"/>
    <w:rsid w:val="00105CFB"/>
    <w:rsid w:val="00115A76"/>
    <w:rsid w:val="001237C8"/>
    <w:rsid w:val="001256D8"/>
    <w:rsid w:val="001260E9"/>
    <w:rsid w:val="001266CD"/>
    <w:rsid w:val="00130247"/>
    <w:rsid w:val="00132538"/>
    <w:rsid w:val="001509EE"/>
    <w:rsid w:val="00150DA1"/>
    <w:rsid w:val="001556C9"/>
    <w:rsid w:val="00156C51"/>
    <w:rsid w:val="00181404"/>
    <w:rsid w:val="001A149B"/>
    <w:rsid w:val="001A2692"/>
    <w:rsid w:val="001B5D94"/>
    <w:rsid w:val="001B7051"/>
    <w:rsid w:val="001D1BFD"/>
    <w:rsid w:val="001D2E1C"/>
    <w:rsid w:val="001D34BB"/>
    <w:rsid w:val="001F4AB0"/>
    <w:rsid w:val="001F7ECB"/>
    <w:rsid w:val="00202AFA"/>
    <w:rsid w:val="00216E0C"/>
    <w:rsid w:val="00232B33"/>
    <w:rsid w:val="00242939"/>
    <w:rsid w:val="0026015B"/>
    <w:rsid w:val="00263107"/>
    <w:rsid w:val="002637B8"/>
    <w:rsid w:val="00264EE7"/>
    <w:rsid w:val="002715DD"/>
    <w:rsid w:val="00273398"/>
    <w:rsid w:val="0028120D"/>
    <w:rsid w:val="002863B8"/>
    <w:rsid w:val="002A7E65"/>
    <w:rsid w:val="002C496E"/>
    <w:rsid w:val="002C5D9E"/>
    <w:rsid w:val="002C79C9"/>
    <w:rsid w:val="002C7D18"/>
    <w:rsid w:val="002D2B5F"/>
    <w:rsid w:val="002D2CD0"/>
    <w:rsid w:val="002E5A78"/>
    <w:rsid w:val="002F0ACC"/>
    <w:rsid w:val="002F1135"/>
    <w:rsid w:val="002F2A2F"/>
    <w:rsid w:val="002F5FA2"/>
    <w:rsid w:val="002F7694"/>
    <w:rsid w:val="002F7A94"/>
    <w:rsid w:val="00326581"/>
    <w:rsid w:val="003460F8"/>
    <w:rsid w:val="00355A03"/>
    <w:rsid w:val="00361F3E"/>
    <w:rsid w:val="00365B1C"/>
    <w:rsid w:val="00370E0F"/>
    <w:rsid w:val="0038608C"/>
    <w:rsid w:val="00397C00"/>
    <w:rsid w:val="003A3EE2"/>
    <w:rsid w:val="003C7F69"/>
    <w:rsid w:val="003D1B90"/>
    <w:rsid w:val="003D2C58"/>
    <w:rsid w:val="003E5916"/>
    <w:rsid w:val="003F4812"/>
    <w:rsid w:val="00401104"/>
    <w:rsid w:val="004053DE"/>
    <w:rsid w:val="00417685"/>
    <w:rsid w:val="004246E8"/>
    <w:rsid w:val="0042648B"/>
    <w:rsid w:val="00426631"/>
    <w:rsid w:val="0043493B"/>
    <w:rsid w:val="0045624F"/>
    <w:rsid w:val="004659A0"/>
    <w:rsid w:val="00472B1D"/>
    <w:rsid w:val="0048060E"/>
    <w:rsid w:val="00482E32"/>
    <w:rsid w:val="004A2FE1"/>
    <w:rsid w:val="004B3466"/>
    <w:rsid w:val="004E0C7E"/>
    <w:rsid w:val="004E50BC"/>
    <w:rsid w:val="004E7D11"/>
    <w:rsid w:val="00513C84"/>
    <w:rsid w:val="0053315F"/>
    <w:rsid w:val="00541227"/>
    <w:rsid w:val="00556956"/>
    <w:rsid w:val="005647E7"/>
    <w:rsid w:val="00574CFE"/>
    <w:rsid w:val="00590261"/>
    <w:rsid w:val="005A16CD"/>
    <w:rsid w:val="005A4291"/>
    <w:rsid w:val="005B1E8D"/>
    <w:rsid w:val="005B495D"/>
    <w:rsid w:val="005B60AC"/>
    <w:rsid w:val="005C340C"/>
    <w:rsid w:val="005D0110"/>
    <w:rsid w:val="005D2E87"/>
    <w:rsid w:val="005E15DF"/>
    <w:rsid w:val="005E66B6"/>
    <w:rsid w:val="005F6754"/>
    <w:rsid w:val="005F69D4"/>
    <w:rsid w:val="00610E84"/>
    <w:rsid w:val="00613722"/>
    <w:rsid w:val="00624F03"/>
    <w:rsid w:val="006453D2"/>
    <w:rsid w:val="00654097"/>
    <w:rsid w:val="00671727"/>
    <w:rsid w:val="0067540B"/>
    <w:rsid w:val="006765A3"/>
    <w:rsid w:val="00681875"/>
    <w:rsid w:val="00682307"/>
    <w:rsid w:val="00683397"/>
    <w:rsid w:val="00692FCC"/>
    <w:rsid w:val="00696502"/>
    <w:rsid w:val="006A734C"/>
    <w:rsid w:val="006C064F"/>
    <w:rsid w:val="006E0C4E"/>
    <w:rsid w:val="006E35CB"/>
    <w:rsid w:val="006F4C98"/>
    <w:rsid w:val="00702FBA"/>
    <w:rsid w:val="00710F84"/>
    <w:rsid w:val="00714599"/>
    <w:rsid w:val="007205F3"/>
    <w:rsid w:val="00734442"/>
    <w:rsid w:val="00741487"/>
    <w:rsid w:val="00750C47"/>
    <w:rsid w:val="00765678"/>
    <w:rsid w:val="007670BB"/>
    <w:rsid w:val="007703FB"/>
    <w:rsid w:val="00770C83"/>
    <w:rsid w:val="00777FD9"/>
    <w:rsid w:val="0078037E"/>
    <w:rsid w:val="00784B17"/>
    <w:rsid w:val="00796355"/>
    <w:rsid w:val="007B4D32"/>
    <w:rsid w:val="007B54A4"/>
    <w:rsid w:val="007E591D"/>
    <w:rsid w:val="007E6A78"/>
    <w:rsid w:val="007F7653"/>
    <w:rsid w:val="008033A6"/>
    <w:rsid w:val="0081466E"/>
    <w:rsid w:val="00835B45"/>
    <w:rsid w:val="00836714"/>
    <w:rsid w:val="00845A47"/>
    <w:rsid w:val="00867B3D"/>
    <w:rsid w:val="00873B48"/>
    <w:rsid w:val="00873B76"/>
    <w:rsid w:val="0089342F"/>
    <w:rsid w:val="008978F4"/>
    <w:rsid w:val="008A1E1B"/>
    <w:rsid w:val="008B7DF5"/>
    <w:rsid w:val="008C6860"/>
    <w:rsid w:val="008C7F23"/>
    <w:rsid w:val="008E6C65"/>
    <w:rsid w:val="009061BA"/>
    <w:rsid w:val="009117DC"/>
    <w:rsid w:val="0092453A"/>
    <w:rsid w:val="00934DE9"/>
    <w:rsid w:val="009525B8"/>
    <w:rsid w:val="00960C54"/>
    <w:rsid w:val="00964BF3"/>
    <w:rsid w:val="00967B54"/>
    <w:rsid w:val="0097378F"/>
    <w:rsid w:val="0097499C"/>
    <w:rsid w:val="00983D3D"/>
    <w:rsid w:val="009942BA"/>
    <w:rsid w:val="009A3E60"/>
    <w:rsid w:val="009A7497"/>
    <w:rsid w:val="009C0EA4"/>
    <w:rsid w:val="009E75AB"/>
    <w:rsid w:val="009F2A52"/>
    <w:rsid w:val="00A0037C"/>
    <w:rsid w:val="00A127EB"/>
    <w:rsid w:val="00A14318"/>
    <w:rsid w:val="00A152DB"/>
    <w:rsid w:val="00A17A4C"/>
    <w:rsid w:val="00A32114"/>
    <w:rsid w:val="00A37DC3"/>
    <w:rsid w:val="00A52707"/>
    <w:rsid w:val="00A52D7A"/>
    <w:rsid w:val="00A54FA1"/>
    <w:rsid w:val="00A55C52"/>
    <w:rsid w:val="00A55F69"/>
    <w:rsid w:val="00A715D4"/>
    <w:rsid w:val="00A82A3E"/>
    <w:rsid w:val="00A843E0"/>
    <w:rsid w:val="00A87661"/>
    <w:rsid w:val="00A91CDD"/>
    <w:rsid w:val="00A95C56"/>
    <w:rsid w:val="00AA080B"/>
    <w:rsid w:val="00AA6AD1"/>
    <w:rsid w:val="00AB23A3"/>
    <w:rsid w:val="00AC3FBC"/>
    <w:rsid w:val="00AC5674"/>
    <w:rsid w:val="00AE37F5"/>
    <w:rsid w:val="00B0660A"/>
    <w:rsid w:val="00B10F8F"/>
    <w:rsid w:val="00B12B06"/>
    <w:rsid w:val="00B2573C"/>
    <w:rsid w:val="00B36D66"/>
    <w:rsid w:val="00B42F77"/>
    <w:rsid w:val="00B5524A"/>
    <w:rsid w:val="00B747FF"/>
    <w:rsid w:val="00B74EE7"/>
    <w:rsid w:val="00B75262"/>
    <w:rsid w:val="00B876D4"/>
    <w:rsid w:val="00BA5E46"/>
    <w:rsid w:val="00BA694E"/>
    <w:rsid w:val="00BA6B94"/>
    <w:rsid w:val="00BB6A67"/>
    <w:rsid w:val="00BC1443"/>
    <w:rsid w:val="00BE618D"/>
    <w:rsid w:val="00BF2340"/>
    <w:rsid w:val="00BF4FEF"/>
    <w:rsid w:val="00C0506E"/>
    <w:rsid w:val="00C158D6"/>
    <w:rsid w:val="00C2619F"/>
    <w:rsid w:val="00C26B2B"/>
    <w:rsid w:val="00C27F8C"/>
    <w:rsid w:val="00C30833"/>
    <w:rsid w:val="00C47E1A"/>
    <w:rsid w:val="00C50C5C"/>
    <w:rsid w:val="00C544EC"/>
    <w:rsid w:val="00C54BE0"/>
    <w:rsid w:val="00C76184"/>
    <w:rsid w:val="00C7674A"/>
    <w:rsid w:val="00C76AB8"/>
    <w:rsid w:val="00C91931"/>
    <w:rsid w:val="00C91B3D"/>
    <w:rsid w:val="00C92D62"/>
    <w:rsid w:val="00CA3C98"/>
    <w:rsid w:val="00CB6369"/>
    <w:rsid w:val="00CB74DD"/>
    <w:rsid w:val="00CC3346"/>
    <w:rsid w:val="00CE03E5"/>
    <w:rsid w:val="00CE148C"/>
    <w:rsid w:val="00CE3F32"/>
    <w:rsid w:val="00CE6372"/>
    <w:rsid w:val="00CF0BE3"/>
    <w:rsid w:val="00CF35C1"/>
    <w:rsid w:val="00D02E5E"/>
    <w:rsid w:val="00D0761D"/>
    <w:rsid w:val="00D11D2C"/>
    <w:rsid w:val="00D20476"/>
    <w:rsid w:val="00D22176"/>
    <w:rsid w:val="00D26E9B"/>
    <w:rsid w:val="00D27BAB"/>
    <w:rsid w:val="00D42D23"/>
    <w:rsid w:val="00D47651"/>
    <w:rsid w:val="00D60478"/>
    <w:rsid w:val="00D67D94"/>
    <w:rsid w:val="00D817D2"/>
    <w:rsid w:val="00DA1D18"/>
    <w:rsid w:val="00DA322C"/>
    <w:rsid w:val="00DA601E"/>
    <w:rsid w:val="00DA6095"/>
    <w:rsid w:val="00DA6588"/>
    <w:rsid w:val="00DE0ABA"/>
    <w:rsid w:val="00DE439D"/>
    <w:rsid w:val="00DE5928"/>
    <w:rsid w:val="00DF1095"/>
    <w:rsid w:val="00DF6844"/>
    <w:rsid w:val="00E0556B"/>
    <w:rsid w:val="00E10B7D"/>
    <w:rsid w:val="00E14C67"/>
    <w:rsid w:val="00E26476"/>
    <w:rsid w:val="00E32AF9"/>
    <w:rsid w:val="00E32E0D"/>
    <w:rsid w:val="00E351EB"/>
    <w:rsid w:val="00E53576"/>
    <w:rsid w:val="00E53BC8"/>
    <w:rsid w:val="00E55B7F"/>
    <w:rsid w:val="00E57EDB"/>
    <w:rsid w:val="00E72130"/>
    <w:rsid w:val="00E82642"/>
    <w:rsid w:val="00E95872"/>
    <w:rsid w:val="00EA3374"/>
    <w:rsid w:val="00EA7D01"/>
    <w:rsid w:val="00EC3A84"/>
    <w:rsid w:val="00F12244"/>
    <w:rsid w:val="00F155A1"/>
    <w:rsid w:val="00F31B8D"/>
    <w:rsid w:val="00F360AE"/>
    <w:rsid w:val="00F560F3"/>
    <w:rsid w:val="00F564E2"/>
    <w:rsid w:val="00F64079"/>
    <w:rsid w:val="00F9494A"/>
    <w:rsid w:val="00FA0D5E"/>
    <w:rsid w:val="00FB35F0"/>
    <w:rsid w:val="00FC6595"/>
    <w:rsid w:val="00FD61BE"/>
    <w:rsid w:val="00FD6866"/>
    <w:rsid w:val="00FF20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D050C"/>
  <w15:docId w15:val="{BF9E0C4E-F8B1-4CBC-8A2C-F6B4B521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148C"/>
    <w:pPr>
      <w:spacing w:before="60" w:after="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E14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4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14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14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14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148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148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148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148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4574E6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4574E6"/>
    <w:rPr>
      <w:rFonts w:ascii="Arial" w:hAnsi="Arial"/>
    </w:rPr>
  </w:style>
  <w:style w:type="paragraph" w:styleId="Tekstdymka">
    <w:name w:val="Balloon Text"/>
    <w:basedOn w:val="Normalny"/>
    <w:link w:val="TekstdymkaZnak"/>
    <w:rsid w:val="00E57ED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E57EDB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E148C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48C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14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148C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148C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14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14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148C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148C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E148C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14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148C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E14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E148C"/>
    <w:rPr>
      <w:b/>
      <w:bCs/>
    </w:rPr>
  </w:style>
  <w:style w:type="character" w:styleId="Uwydatnienie">
    <w:name w:val="Emphasis"/>
    <w:uiPriority w:val="20"/>
    <w:qFormat/>
    <w:rsid w:val="00CE14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E148C"/>
    <w:pPr>
      <w:spacing w:after="0"/>
    </w:pPr>
  </w:style>
  <w:style w:type="paragraph" w:styleId="Akapitzlist">
    <w:name w:val="List Paragraph"/>
    <w:basedOn w:val="Normalny"/>
    <w:uiPriority w:val="34"/>
    <w:qFormat/>
    <w:rsid w:val="00CE14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E148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E14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14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148C"/>
    <w:rPr>
      <w:i/>
      <w:iCs/>
    </w:rPr>
  </w:style>
  <w:style w:type="character" w:styleId="Wyrnieniedelikatne">
    <w:name w:val="Subtle Emphasis"/>
    <w:uiPriority w:val="19"/>
    <w:qFormat/>
    <w:rsid w:val="00CE148C"/>
    <w:rPr>
      <w:i/>
      <w:iCs/>
    </w:rPr>
  </w:style>
  <w:style w:type="character" w:styleId="Wyrnienieintensywne">
    <w:name w:val="Intense Emphasis"/>
    <w:uiPriority w:val="21"/>
    <w:qFormat/>
    <w:rsid w:val="00CE148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E148C"/>
    <w:rPr>
      <w:smallCaps/>
    </w:rPr>
  </w:style>
  <w:style w:type="character" w:styleId="Odwoanieintensywne">
    <w:name w:val="Intense Reference"/>
    <w:uiPriority w:val="32"/>
    <w:qFormat/>
    <w:rsid w:val="00CE148C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E14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148C"/>
    <w:pPr>
      <w:outlineLvl w:val="9"/>
    </w:pPr>
    <w:rPr>
      <w:lang w:bidi="en-US"/>
    </w:rPr>
  </w:style>
  <w:style w:type="table" w:styleId="Tabela-Siatka">
    <w:name w:val="Table Grid"/>
    <w:basedOn w:val="Standardowy"/>
    <w:rsid w:val="00F9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F76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3E59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59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5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5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5916"/>
    <w:rPr>
      <w:b/>
      <w:bCs/>
      <w:sz w:val="20"/>
      <w:szCs w:val="20"/>
    </w:rPr>
  </w:style>
  <w:style w:type="paragraph" w:styleId="Poprawka">
    <w:name w:val="Revision"/>
    <w:hidden/>
    <w:semiHidden/>
    <w:rsid w:val="00DF109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semiHidden/>
    <w:unhideWhenUsed/>
    <w:rsid w:val="0006032A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6032A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0603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sk\papier_firmowy_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82AE1-A55B-4F1C-9191-504A5D70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papier_firmowy_ki</Template>
  <TotalTime>3</TotalTime>
  <Pages>1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Z.E.D.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pmichalski</dc:creator>
  <cp:lastModifiedBy>Katarzyna Wojtkowska</cp:lastModifiedBy>
  <cp:revision>5</cp:revision>
  <cp:lastPrinted>2018-08-28T12:38:00Z</cp:lastPrinted>
  <dcterms:created xsi:type="dcterms:W3CDTF">2019-12-05T09:32:00Z</dcterms:created>
  <dcterms:modified xsi:type="dcterms:W3CDTF">2019-12-06T13:18:00Z</dcterms:modified>
</cp:coreProperties>
</file>