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0F" w:rsidRPr="00074F0F" w:rsidRDefault="00074F0F" w:rsidP="00E627AD">
      <w:pPr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074F0F">
        <w:rPr>
          <w:rFonts w:ascii="Arial" w:hAnsi="Arial" w:cs="Arial"/>
          <w:b/>
          <w:smallCaps/>
          <w:sz w:val="20"/>
          <w:szCs w:val="20"/>
        </w:rPr>
        <w:t>informacja o przetwarzaniu danych osobowych</w:t>
      </w:r>
    </w:p>
    <w:p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96" w:rsidRDefault="00506896">
      <w:r>
        <w:separator/>
      </w:r>
    </w:p>
  </w:endnote>
  <w:endnote w:type="continuationSeparator" w:id="0">
    <w:p w:rsidR="00506896" w:rsidRDefault="0050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96" w:rsidRDefault="00506896">
      <w:r>
        <w:separator/>
      </w:r>
    </w:p>
  </w:footnote>
  <w:footnote w:type="continuationSeparator" w:id="0">
    <w:p w:rsidR="00506896" w:rsidRDefault="0050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7"/>
  </w:num>
  <w:num w:numId="15">
    <w:abstractNumId w:val="28"/>
  </w:num>
  <w:num w:numId="16">
    <w:abstractNumId w:val="16"/>
  </w:num>
  <w:num w:numId="17">
    <w:abstractNumId w:val="32"/>
  </w:num>
  <w:num w:numId="18">
    <w:abstractNumId w:val="29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31"/>
  </w:num>
  <w:num w:numId="2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13"/>
  </w:num>
  <w:num w:numId="29">
    <w:abstractNumId w:val="30"/>
  </w:num>
  <w:num w:numId="30">
    <w:abstractNumId w:val="24"/>
  </w:num>
  <w:num w:numId="31">
    <w:abstractNumId w:val="14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6A8D"/>
    <w:rsid w:val="00074F0F"/>
    <w:rsid w:val="00076B6F"/>
    <w:rsid w:val="00081DA5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3CE1"/>
    <w:rsid w:val="001256D8"/>
    <w:rsid w:val="001266CD"/>
    <w:rsid w:val="00130247"/>
    <w:rsid w:val="00132538"/>
    <w:rsid w:val="00150DA1"/>
    <w:rsid w:val="001556C9"/>
    <w:rsid w:val="00181404"/>
    <w:rsid w:val="001A149B"/>
    <w:rsid w:val="001B5D94"/>
    <w:rsid w:val="001B7051"/>
    <w:rsid w:val="001D34BB"/>
    <w:rsid w:val="001F4AB0"/>
    <w:rsid w:val="001F7ECB"/>
    <w:rsid w:val="00202AFA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7D11"/>
    <w:rsid w:val="00502308"/>
    <w:rsid w:val="00506896"/>
    <w:rsid w:val="00516098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229C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4FA1"/>
    <w:rsid w:val="00A55C52"/>
    <w:rsid w:val="00A715D4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3AD4"/>
    <w:rsid w:val="00B5524A"/>
    <w:rsid w:val="00B747FF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75DBF"/>
    <w:rsid w:val="00D817D2"/>
    <w:rsid w:val="00DA1D18"/>
    <w:rsid w:val="00DA322C"/>
    <w:rsid w:val="00DA601E"/>
    <w:rsid w:val="00DA6095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627AD"/>
    <w:rsid w:val="00E72130"/>
    <w:rsid w:val="00E82642"/>
    <w:rsid w:val="00E95872"/>
    <w:rsid w:val="00EA3374"/>
    <w:rsid w:val="00EA7D01"/>
    <w:rsid w:val="00EC3A84"/>
    <w:rsid w:val="00F12244"/>
    <w:rsid w:val="00F14CC1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3AFEF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4F60-2F7B-42D6-9BBF-8356645D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Magdalena Matera </cp:lastModifiedBy>
  <cp:revision>2</cp:revision>
  <cp:lastPrinted>2018-08-28T12:38:00Z</cp:lastPrinted>
  <dcterms:created xsi:type="dcterms:W3CDTF">2019-07-29T06:27:00Z</dcterms:created>
  <dcterms:modified xsi:type="dcterms:W3CDTF">2019-07-29T06:27:00Z</dcterms:modified>
</cp:coreProperties>
</file>