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5" w:rsidRPr="00FA0D5E" w:rsidRDefault="00C30833" w:rsidP="00115A76">
      <w:pPr>
        <w:jc w:val="center"/>
        <w:rPr>
          <w:rFonts w:ascii="Arial" w:hAnsi="Arial" w:cs="Arial"/>
          <w:sz w:val="28"/>
          <w:szCs w:val="28"/>
        </w:rPr>
      </w:pPr>
      <w:r w:rsidRPr="00FA0D5E">
        <w:rPr>
          <w:rFonts w:ascii="Arial" w:hAnsi="Arial" w:cs="Arial"/>
          <w:sz w:val="28"/>
          <w:szCs w:val="28"/>
        </w:rPr>
        <w:t xml:space="preserve">Wydział Psychologii </w:t>
      </w:r>
      <w:r w:rsidR="00417685" w:rsidRPr="00FA0D5E">
        <w:rPr>
          <w:rFonts w:ascii="Arial" w:hAnsi="Arial" w:cs="Arial"/>
          <w:sz w:val="28"/>
          <w:szCs w:val="28"/>
        </w:rPr>
        <w:t>Uniwersytet</w:t>
      </w:r>
      <w:r w:rsidRPr="00FA0D5E">
        <w:rPr>
          <w:rFonts w:ascii="Arial" w:hAnsi="Arial" w:cs="Arial"/>
          <w:sz w:val="28"/>
          <w:szCs w:val="28"/>
        </w:rPr>
        <w:t>u</w:t>
      </w:r>
      <w:r w:rsidR="00417685" w:rsidRPr="00FA0D5E">
        <w:rPr>
          <w:rFonts w:ascii="Arial" w:hAnsi="Arial" w:cs="Arial"/>
          <w:sz w:val="28"/>
          <w:szCs w:val="28"/>
        </w:rPr>
        <w:t xml:space="preserve"> Warszawski</w:t>
      </w:r>
      <w:r w:rsidRPr="00FA0D5E">
        <w:rPr>
          <w:rFonts w:ascii="Arial" w:hAnsi="Arial" w:cs="Arial"/>
          <w:sz w:val="28"/>
          <w:szCs w:val="28"/>
        </w:rPr>
        <w:t>ego</w:t>
      </w:r>
      <w:r w:rsidR="00417685" w:rsidRPr="00FA0D5E">
        <w:rPr>
          <w:rFonts w:ascii="Arial" w:hAnsi="Arial" w:cs="Arial"/>
          <w:sz w:val="28"/>
          <w:szCs w:val="28"/>
        </w:rPr>
        <w:t xml:space="preserve"> poszukuje </w:t>
      </w:r>
      <w:r w:rsidR="00181404">
        <w:rPr>
          <w:rFonts w:ascii="Arial" w:hAnsi="Arial" w:cs="Arial"/>
          <w:sz w:val="28"/>
          <w:szCs w:val="28"/>
        </w:rPr>
        <w:t xml:space="preserve">osoby </w:t>
      </w:r>
      <w:r w:rsidR="00417685" w:rsidRPr="00FA0D5E">
        <w:rPr>
          <w:rFonts w:ascii="Arial" w:hAnsi="Arial" w:cs="Arial"/>
          <w:sz w:val="28"/>
          <w:szCs w:val="28"/>
        </w:rPr>
        <w:t>na stanowisko:</w:t>
      </w:r>
    </w:p>
    <w:p w:rsidR="002C7D18" w:rsidRDefault="001C30F0" w:rsidP="002C7D18">
      <w:pPr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Starszego s</w:t>
      </w:r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pecjalisty ds. projektów EIT </w:t>
      </w:r>
      <w:proofErr w:type="spellStart"/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Food</w:t>
      </w:r>
      <w:proofErr w:type="spellEnd"/>
      <w:r w:rsidR="001B5D9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2C7D1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417685" w:rsidRPr="00FA0D5E" w:rsidRDefault="00417685" w:rsidP="00DF1095">
      <w:pPr>
        <w:jc w:val="center"/>
        <w:outlineLvl w:val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B6A67" w:rsidRDefault="00BB6A67" w:rsidP="00BB6A67">
      <w:pPr>
        <w:jc w:val="center"/>
        <w:rPr>
          <w:rFonts w:ascii="Arial" w:hAnsi="Arial" w:cs="Arial"/>
        </w:rPr>
      </w:pPr>
    </w:p>
    <w:p w:rsidR="00FA0D5E" w:rsidRDefault="00FA0D5E" w:rsidP="00BB6A67">
      <w:pPr>
        <w:jc w:val="center"/>
        <w:rPr>
          <w:rFonts w:ascii="Arial" w:hAnsi="Arial" w:cs="Arial"/>
        </w:rPr>
      </w:pPr>
    </w:p>
    <w:p w:rsidR="00FA0D5E" w:rsidRPr="00BB6A67" w:rsidRDefault="00FA0D5E" w:rsidP="00BB6A67">
      <w:pPr>
        <w:jc w:val="center"/>
        <w:rPr>
          <w:rFonts w:ascii="Arial" w:hAnsi="Arial" w:cs="Arial"/>
        </w:rPr>
      </w:pPr>
    </w:p>
    <w:p w:rsidR="00B747FF" w:rsidRPr="00FA0D5E" w:rsidRDefault="00417685" w:rsidP="00DF1095">
      <w:pPr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Opis stanowiska:</w:t>
      </w:r>
    </w:p>
    <w:p w:rsidR="0027536A" w:rsidRPr="0027536A" w:rsidRDefault="0027536A" w:rsidP="0027536A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Wsparcie Kierownika projektu w działaniach projektowych: merytorycznych oraz administracyjnych</w:t>
      </w:r>
    </w:p>
    <w:p w:rsidR="0027536A" w:rsidRPr="0027536A" w:rsidRDefault="0027536A" w:rsidP="0027536A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Współpraca z Kierownikiem projektu oraz członkami zespoły projektowego przy przygotowaniu i wdrażaniu szczegółowych planów badań</w:t>
      </w:r>
    </w:p>
    <w:p w:rsidR="0027536A" w:rsidRPr="0027536A" w:rsidRDefault="0027536A" w:rsidP="0027536A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Opracowywanie narzędzi badawczych (ankiety, scenariusze wywiadów)</w:t>
      </w:r>
    </w:p>
    <w:p w:rsidR="0027536A" w:rsidRPr="0027536A" w:rsidRDefault="0027536A" w:rsidP="0027536A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Prowadzenie wywiadów jakościowych</w:t>
      </w:r>
    </w:p>
    <w:p w:rsidR="0027536A" w:rsidRPr="0027536A" w:rsidRDefault="0027536A" w:rsidP="0027536A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Ilościowa analiza danych z badań konsumenckich (analizy w pakiecie SPSS)</w:t>
      </w:r>
    </w:p>
    <w:p w:rsidR="0027536A" w:rsidRPr="0027536A" w:rsidRDefault="0027536A" w:rsidP="0027536A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Jakościowa analiza danych</w:t>
      </w:r>
    </w:p>
    <w:p w:rsidR="0027536A" w:rsidRPr="0027536A" w:rsidRDefault="0027536A" w:rsidP="0027536A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Opracowywanie raportów z badań</w:t>
      </w:r>
    </w:p>
    <w:p w:rsidR="0027536A" w:rsidRPr="0027536A" w:rsidRDefault="0027536A" w:rsidP="0027536A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Przygotowywanie prezentacji z wyników</w:t>
      </w:r>
    </w:p>
    <w:p w:rsidR="0027536A" w:rsidRPr="0027536A" w:rsidRDefault="0027536A" w:rsidP="0027536A">
      <w:pPr>
        <w:numPr>
          <w:ilvl w:val="1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Przygotowywanie warsztatów z partnerami projektu</w:t>
      </w:r>
    </w:p>
    <w:p w:rsidR="0027536A" w:rsidRPr="0027536A" w:rsidRDefault="0027536A" w:rsidP="0027536A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Udział w spotkaniach projektowych, zarówno krajowych jak i zagranicznych</w:t>
      </w:r>
    </w:p>
    <w:p w:rsidR="0027536A" w:rsidRPr="0027536A" w:rsidRDefault="0027536A" w:rsidP="0027536A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Prowadzenie korespondencji / rozmów telefonicznych z partnerami projektu (w języku angielskim)</w:t>
      </w:r>
    </w:p>
    <w:p w:rsidR="0027536A" w:rsidRPr="0027536A" w:rsidRDefault="0027536A" w:rsidP="0027536A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 xml:space="preserve">Prowadzenie dokumentacji projektu </w:t>
      </w:r>
    </w:p>
    <w:p w:rsidR="0027536A" w:rsidRPr="0027536A" w:rsidRDefault="0027536A" w:rsidP="0027536A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Czynny udział w procesie wyłaniania podwykonawców do przeprowadzenia badań</w:t>
      </w:r>
    </w:p>
    <w:p w:rsidR="0027536A" w:rsidRPr="0027536A" w:rsidRDefault="0027536A" w:rsidP="0027536A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 xml:space="preserve">Kontakty z podwykonawcami </w:t>
      </w:r>
    </w:p>
    <w:p w:rsidR="0027536A" w:rsidRPr="0027536A" w:rsidRDefault="0027536A" w:rsidP="0027536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Stały kontakt z zespołem projektu badawczego, udział w zebraniach.</w:t>
      </w:r>
    </w:p>
    <w:p w:rsidR="0027536A" w:rsidRPr="0027536A" w:rsidRDefault="0027536A" w:rsidP="0027536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>Kontakt z Instytucjami Pośredniczącymi/ Zarządzającymi/ Liderem projektu.</w:t>
      </w:r>
    </w:p>
    <w:p w:rsidR="0027536A" w:rsidRPr="0027536A" w:rsidRDefault="0027536A" w:rsidP="0027536A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7536A">
        <w:rPr>
          <w:rFonts w:ascii="Arial" w:eastAsia="Times New Roman" w:hAnsi="Arial" w:cs="Arial"/>
          <w:sz w:val="20"/>
          <w:szCs w:val="20"/>
        </w:rPr>
        <w:t xml:space="preserve">Wykonywanie innych prac powierzonych w ramach projektu przez kierownika projektu. </w:t>
      </w:r>
    </w:p>
    <w:p w:rsidR="00BE618D" w:rsidRPr="00FA0D5E" w:rsidRDefault="00B747FF" w:rsidP="00DF1095">
      <w:pPr>
        <w:outlineLvl w:val="0"/>
        <w:rPr>
          <w:rFonts w:ascii="Arial" w:hAnsi="Arial" w:cs="Arial"/>
          <w:b/>
        </w:rPr>
      </w:pPr>
      <w:r w:rsidRPr="00FA0D5E">
        <w:rPr>
          <w:rFonts w:ascii="Arial" w:hAnsi="Arial" w:cs="Arial"/>
          <w:b/>
        </w:rPr>
        <w:t>Oczekiwania</w:t>
      </w:r>
      <w:r w:rsidR="00417685" w:rsidRPr="00FA0D5E">
        <w:rPr>
          <w:rFonts w:ascii="Arial" w:hAnsi="Arial" w:cs="Arial"/>
          <w:b/>
        </w:rPr>
        <w:t>:</w:t>
      </w:r>
    </w:p>
    <w:p w:rsidR="00F31B8D" w:rsidRPr="00B876D4" w:rsidRDefault="002F5FA2" w:rsidP="00115A76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Praktyczna z</w:t>
      </w:r>
      <w:r w:rsidR="00F31B8D" w:rsidRPr="00B876D4">
        <w:rPr>
          <w:rFonts w:ascii="Arial" w:eastAsia="Times New Roman" w:hAnsi="Arial" w:cs="Arial"/>
          <w:sz w:val="20"/>
          <w:szCs w:val="20"/>
        </w:rPr>
        <w:t>najomość j. angielskiego w mowie i piśmie</w:t>
      </w:r>
      <w:r w:rsidR="00076B6F" w:rsidRPr="00B876D4">
        <w:rPr>
          <w:rFonts w:ascii="Arial" w:eastAsia="Times New Roman" w:hAnsi="Arial" w:cs="Arial"/>
          <w:sz w:val="20"/>
          <w:szCs w:val="20"/>
        </w:rPr>
        <w:t xml:space="preserve"> (min. B1</w:t>
      </w:r>
      <w:r>
        <w:rPr>
          <w:rFonts w:ascii="Arial" w:eastAsia="Times New Roman" w:hAnsi="Arial" w:cs="Arial"/>
          <w:sz w:val="20"/>
          <w:szCs w:val="20"/>
        </w:rPr>
        <w:t>, mile widziane C1</w:t>
      </w:r>
      <w:r w:rsidR="00076B6F" w:rsidRPr="00B876D4">
        <w:rPr>
          <w:rFonts w:ascii="Arial" w:eastAsia="Times New Roman" w:hAnsi="Arial" w:cs="Arial"/>
          <w:sz w:val="20"/>
          <w:szCs w:val="20"/>
        </w:rPr>
        <w:t>)</w:t>
      </w:r>
    </w:p>
    <w:p w:rsidR="00132538" w:rsidRPr="00B876D4" w:rsidRDefault="00132538" w:rsidP="0013253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Biegła znajomość obsługi komputera – środowiska Windows i pakietu Office, w tym w szczególności MS Excel</w:t>
      </w:r>
    </w:p>
    <w:p w:rsidR="006A734C" w:rsidRDefault="002F5FA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C364D">
        <w:rPr>
          <w:rFonts w:ascii="Arial" w:eastAsia="Times New Roman" w:hAnsi="Arial" w:cs="Arial"/>
          <w:color w:val="000000"/>
          <w:sz w:val="20"/>
          <w:szCs w:val="20"/>
        </w:rPr>
        <w:t>Umiejętność planowania finansowego</w:t>
      </w:r>
    </w:p>
    <w:p w:rsidR="00C70320" w:rsidRPr="00BC364D" w:rsidRDefault="00C70320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Umiejętność przygotowywania raportów badawczych oraz doświadczenie w projektowaniu narzędzi badawczych </w:t>
      </w:r>
    </w:p>
    <w:p w:rsidR="002F5FA2" w:rsidRDefault="00BC364D" w:rsidP="0079635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C364D">
        <w:rPr>
          <w:rFonts w:ascii="Arial" w:eastAsia="Times New Roman" w:hAnsi="Arial" w:cs="Arial"/>
          <w:color w:val="000000"/>
          <w:sz w:val="20"/>
          <w:szCs w:val="20"/>
        </w:rPr>
        <w:t xml:space="preserve">Wykształcenie wyższe </w:t>
      </w:r>
    </w:p>
    <w:p w:rsidR="00C70320" w:rsidRPr="00BC364D" w:rsidRDefault="00C70320" w:rsidP="0079635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Znajomość programu SPSS</w:t>
      </w:r>
    </w:p>
    <w:p w:rsidR="00796355" w:rsidRPr="00796355" w:rsidRDefault="00796355" w:rsidP="00796355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1B5D94">
        <w:rPr>
          <w:rFonts w:ascii="Arial" w:eastAsia="Times New Roman" w:hAnsi="Arial" w:cs="Arial"/>
          <w:color w:val="000000"/>
          <w:sz w:val="20"/>
          <w:szCs w:val="20"/>
        </w:rPr>
        <w:t>Doświadczenie w pracy w jednostkach naukowych będzie dodatkowym atutem</w:t>
      </w:r>
    </w:p>
    <w:p w:rsidR="00C544EC" w:rsidRPr="00B876D4" w:rsidRDefault="00C544EC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Wys</w:t>
      </w:r>
      <w:r w:rsidR="00B10F8F" w:rsidRPr="00B876D4">
        <w:rPr>
          <w:rFonts w:ascii="Arial" w:eastAsia="Times New Roman" w:hAnsi="Arial" w:cs="Arial"/>
          <w:color w:val="000000"/>
          <w:sz w:val="20"/>
          <w:szCs w:val="20"/>
        </w:rPr>
        <w:t>okie umiejętności komunikacyjne</w:t>
      </w:r>
    </w:p>
    <w:p w:rsidR="00C544EC" w:rsidRPr="00B876D4" w:rsidRDefault="00B10F8F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Samodzielność</w:t>
      </w:r>
    </w:p>
    <w:p w:rsidR="00C544EC" w:rsidRPr="00B876D4" w:rsidRDefault="00C544EC" w:rsidP="00C544EC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 xml:space="preserve">Chęć uczenia </w:t>
      </w:r>
      <w:r w:rsidR="00B10F8F" w:rsidRPr="00B876D4">
        <w:rPr>
          <w:rFonts w:ascii="Arial" w:eastAsia="Times New Roman" w:hAnsi="Arial" w:cs="Arial"/>
          <w:color w:val="000000"/>
          <w:sz w:val="20"/>
          <w:szCs w:val="20"/>
        </w:rPr>
        <w:t>się i podwyższania kwalifikacji</w:t>
      </w:r>
    </w:p>
    <w:p w:rsidR="00CF35C1" w:rsidRPr="00B876D4" w:rsidRDefault="00B10F8F" w:rsidP="00CF35C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Staranność</w:t>
      </w:r>
      <w:r w:rsidR="00CF35C1" w:rsidRPr="00B876D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F35C1" w:rsidRDefault="00CF35C1" w:rsidP="00CF35C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Umiejętność pracy w zespole</w:t>
      </w:r>
    </w:p>
    <w:p w:rsidR="001B5D94" w:rsidRPr="001B5D94" w:rsidRDefault="001B5D94" w:rsidP="00CF35C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B5D94">
        <w:rPr>
          <w:rFonts w:ascii="Arial" w:hAnsi="Arial" w:cs="Arial"/>
          <w:sz w:val="20"/>
          <w:szCs w:val="20"/>
        </w:rPr>
        <w:t>o najmniej pięc</w:t>
      </w:r>
      <w:r>
        <w:rPr>
          <w:rFonts w:ascii="Arial" w:hAnsi="Arial" w:cs="Arial"/>
          <w:sz w:val="20"/>
          <w:szCs w:val="20"/>
        </w:rPr>
        <w:t>ioletnie doświadczenie zawodowe</w:t>
      </w:r>
      <w:r w:rsidRPr="001B5D94">
        <w:rPr>
          <w:rFonts w:ascii="Arial" w:hAnsi="Arial" w:cs="Arial"/>
          <w:sz w:val="20"/>
          <w:szCs w:val="20"/>
        </w:rPr>
        <w:t xml:space="preserve"> </w:t>
      </w:r>
    </w:p>
    <w:p w:rsidR="00FA0D5E" w:rsidRPr="001B5D94" w:rsidRDefault="001B5D94" w:rsidP="00FA0D5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Pr="001B5D94">
        <w:rPr>
          <w:rFonts w:ascii="Arial" w:hAnsi="Arial" w:cs="Arial"/>
          <w:sz w:val="20"/>
          <w:szCs w:val="20"/>
        </w:rPr>
        <w:t>miejętność poszukiwania, analizy i syntezy informacji</w:t>
      </w:r>
    </w:p>
    <w:p w:rsidR="0027536A" w:rsidRDefault="0027536A" w:rsidP="00DF1095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</w:rPr>
      </w:pPr>
    </w:p>
    <w:p w:rsidR="00F31B8D" w:rsidRPr="00FA0D5E" w:rsidRDefault="00F31B8D" w:rsidP="00DF1095">
      <w:pPr>
        <w:spacing w:before="100" w:beforeAutospacing="1" w:after="100" w:afterAutospacing="1"/>
        <w:outlineLvl w:val="0"/>
        <w:rPr>
          <w:rFonts w:ascii="Arial" w:eastAsia="Times New Roman" w:hAnsi="Arial" w:cs="Arial"/>
        </w:rPr>
      </w:pPr>
      <w:r w:rsidRPr="00FA0D5E">
        <w:rPr>
          <w:rFonts w:ascii="Arial" w:eastAsia="Times New Roman" w:hAnsi="Arial" w:cs="Arial"/>
          <w:b/>
          <w:bCs/>
        </w:rPr>
        <w:t>Oferujemy:</w:t>
      </w:r>
    </w:p>
    <w:p w:rsid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Stabilne warunki pracy w oparciu o umowę o pracę</w:t>
      </w:r>
      <w:r>
        <w:rPr>
          <w:rFonts w:ascii="Arial" w:eastAsia="Times New Roman" w:hAnsi="Arial" w:cs="Arial"/>
          <w:sz w:val="20"/>
          <w:szCs w:val="20"/>
        </w:rPr>
        <w:t xml:space="preserve"> (w wymiarze pełnego etatu).</w:t>
      </w:r>
    </w:p>
    <w:p w:rsidR="001B7051" w:rsidRP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Pracę w jednostce naukowej o ugruntowanej pozycji w kraju i zagranicą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1B8D" w:rsidRPr="001B7051" w:rsidRDefault="00750C47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B7051">
        <w:rPr>
          <w:rFonts w:ascii="Arial" w:eastAsia="Times New Roman" w:hAnsi="Arial" w:cs="Arial"/>
          <w:sz w:val="20"/>
          <w:szCs w:val="20"/>
        </w:rPr>
        <w:t>M</w:t>
      </w:r>
      <w:r w:rsidR="00F31B8D" w:rsidRPr="001B7051">
        <w:rPr>
          <w:rFonts w:ascii="Arial" w:eastAsia="Times New Roman" w:hAnsi="Arial" w:cs="Arial"/>
          <w:sz w:val="20"/>
          <w:szCs w:val="20"/>
        </w:rPr>
        <w:t xml:space="preserve">ożliwość rozwoju osobistego poprzez pracę w </w:t>
      </w:r>
      <w:r w:rsidR="002F5FA2" w:rsidRPr="001B7051">
        <w:rPr>
          <w:rFonts w:ascii="Arial" w:eastAsia="Times New Roman" w:hAnsi="Arial" w:cs="Arial"/>
          <w:sz w:val="20"/>
          <w:szCs w:val="20"/>
        </w:rPr>
        <w:t xml:space="preserve">interdyscyplinarnym </w:t>
      </w:r>
      <w:r w:rsidR="00F31B8D" w:rsidRPr="001B7051">
        <w:rPr>
          <w:rFonts w:ascii="Arial" w:eastAsia="Times New Roman" w:hAnsi="Arial" w:cs="Arial"/>
          <w:sz w:val="20"/>
          <w:szCs w:val="20"/>
        </w:rPr>
        <w:t>środowisku</w:t>
      </w:r>
      <w:r w:rsidR="00FD61BE" w:rsidRPr="001B7051">
        <w:rPr>
          <w:rFonts w:ascii="Arial" w:eastAsia="Times New Roman" w:hAnsi="Arial" w:cs="Arial"/>
          <w:sz w:val="20"/>
          <w:szCs w:val="20"/>
        </w:rPr>
        <w:t xml:space="preserve"> naukowym i kontakty z międzynarodowymi partnerami</w:t>
      </w:r>
      <w:r w:rsidR="002F5FA2" w:rsidRPr="001B7051">
        <w:rPr>
          <w:rFonts w:ascii="Arial" w:eastAsia="Times New Roman" w:hAnsi="Arial" w:cs="Arial"/>
          <w:sz w:val="20"/>
          <w:szCs w:val="20"/>
        </w:rPr>
        <w:t>.</w:t>
      </w:r>
    </w:p>
    <w:p w:rsidR="001B7051" w:rsidRDefault="002F5FA2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sz w:val="20"/>
          <w:szCs w:val="20"/>
        </w:rPr>
        <w:t>Możliwość współpracy z instytucjami edukacyjnymi z różnych krajów</w:t>
      </w:r>
    </w:p>
    <w:p w:rsidR="00BE618D" w:rsidRPr="001B7051" w:rsidRDefault="00750C47" w:rsidP="001B7051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B7051">
        <w:rPr>
          <w:rFonts w:ascii="Arial" w:eastAsia="Times New Roman" w:hAnsi="Arial" w:cs="Arial"/>
          <w:sz w:val="20"/>
          <w:szCs w:val="20"/>
        </w:rPr>
        <w:t>M</w:t>
      </w:r>
      <w:r w:rsidR="00BE618D" w:rsidRPr="001B7051">
        <w:rPr>
          <w:rFonts w:ascii="Arial" w:eastAsia="Times New Roman" w:hAnsi="Arial" w:cs="Arial"/>
          <w:sz w:val="20"/>
          <w:szCs w:val="20"/>
        </w:rPr>
        <w:t>ożliwość rozwoju zawodowego i stałego podnoszenia własnych kwalifika</w:t>
      </w:r>
      <w:r w:rsidR="00B10F8F" w:rsidRPr="001B7051">
        <w:rPr>
          <w:rFonts w:ascii="Arial" w:eastAsia="Times New Roman" w:hAnsi="Arial" w:cs="Arial"/>
          <w:sz w:val="20"/>
          <w:szCs w:val="20"/>
        </w:rPr>
        <w:t>cji na dedykowanych szkoleniach</w:t>
      </w:r>
      <w:r w:rsidR="002F5FA2" w:rsidRPr="001B7051">
        <w:rPr>
          <w:rFonts w:ascii="Arial" w:eastAsia="Times New Roman" w:hAnsi="Arial" w:cs="Arial"/>
          <w:sz w:val="20"/>
          <w:szCs w:val="20"/>
        </w:rPr>
        <w:t>.</w:t>
      </w:r>
    </w:p>
    <w:p w:rsidR="00983D3D" w:rsidRPr="00B876D4" w:rsidRDefault="00C544EC" w:rsidP="00983D3D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B876D4">
        <w:rPr>
          <w:rFonts w:ascii="Arial" w:eastAsia="Times New Roman" w:hAnsi="Arial" w:cs="Arial"/>
          <w:color w:val="000000"/>
          <w:sz w:val="20"/>
          <w:szCs w:val="20"/>
        </w:rPr>
        <w:t>Dużą samodzielność w działaniu</w:t>
      </w:r>
      <w:r w:rsidR="002F5FA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7674A" w:rsidRPr="00FA0D5E" w:rsidRDefault="00C7674A" w:rsidP="00C7674A">
      <w:pPr>
        <w:jc w:val="both"/>
        <w:rPr>
          <w:rFonts w:ascii="Arial" w:hAnsi="Arial" w:cs="Arial"/>
        </w:rPr>
      </w:pPr>
    </w:p>
    <w:p w:rsidR="00C7674A" w:rsidRDefault="00C7674A" w:rsidP="00C7674A">
      <w:pPr>
        <w:jc w:val="both"/>
        <w:rPr>
          <w:rFonts w:ascii="Arial" w:hAnsi="Arial" w:cs="Arial"/>
        </w:rPr>
      </w:pPr>
    </w:p>
    <w:p w:rsidR="00FA0D5E" w:rsidRDefault="00FA0D5E" w:rsidP="00C7674A">
      <w:pPr>
        <w:jc w:val="both"/>
        <w:rPr>
          <w:rFonts w:ascii="Arial" w:hAnsi="Arial" w:cs="Arial"/>
        </w:rPr>
      </w:pPr>
    </w:p>
    <w:p w:rsidR="00FA0D5E" w:rsidRPr="00FA0D5E" w:rsidRDefault="00FA0D5E" w:rsidP="00C7674A">
      <w:pPr>
        <w:jc w:val="both"/>
        <w:rPr>
          <w:rFonts w:ascii="Arial" w:hAnsi="Arial" w:cs="Arial"/>
        </w:rPr>
      </w:pPr>
    </w:p>
    <w:p w:rsidR="00C7674A" w:rsidRPr="00B876D4" w:rsidRDefault="00C7674A" w:rsidP="00C7674A">
      <w:pPr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B876D4">
        <w:rPr>
          <w:rFonts w:ascii="Arial" w:hAnsi="Arial" w:cs="Arial"/>
          <w:sz w:val="20"/>
          <w:szCs w:val="20"/>
        </w:rPr>
        <w:t>Zainteresowane osoby, spełniające powyższe wymagania prosimy o przesłanie: CV, listu motywacyjnego wraz</w:t>
      </w:r>
      <w:r w:rsidR="00FA0D5E" w:rsidRPr="00B876D4">
        <w:rPr>
          <w:rFonts w:ascii="Arial" w:hAnsi="Arial" w:cs="Arial"/>
          <w:sz w:val="20"/>
          <w:szCs w:val="20"/>
        </w:rPr>
        <w:t xml:space="preserve"> z podpisaną klauzulą dotyczącą </w:t>
      </w:r>
      <w:r w:rsidRPr="00B876D4">
        <w:rPr>
          <w:rFonts w:ascii="Arial" w:hAnsi="Arial" w:cs="Arial"/>
          <w:sz w:val="20"/>
          <w:szCs w:val="20"/>
        </w:rPr>
        <w:t xml:space="preserve">ochrony danych osobowych (w załączeniu) </w:t>
      </w:r>
      <w:r w:rsidRPr="00B876D4">
        <w:rPr>
          <w:rFonts w:ascii="Arial" w:hAnsi="Arial" w:cs="Arial"/>
          <w:b/>
          <w:sz w:val="20"/>
          <w:szCs w:val="20"/>
        </w:rPr>
        <w:t xml:space="preserve">do dn. </w:t>
      </w:r>
      <w:r w:rsidR="00BC364D">
        <w:rPr>
          <w:rFonts w:ascii="Arial" w:hAnsi="Arial" w:cs="Arial"/>
          <w:b/>
          <w:sz w:val="20"/>
          <w:szCs w:val="20"/>
        </w:rPr>
        <w:t>17</w:t>
      </w:r>
      <w:r w:rsidRPr="00B876D4">
        <w:rPr>
          <w:rFonts w:ascii="Arial" w:hAnsi="Arial" w:cs="Arial"/>
          <w:b/>
          <w:sz w:val="20"/>
          <w:szCs w:val="20"/>
        </w:rPr>
        <w:t xml:space="preserve"> </w:t>
      </w:r>
      <w:r w:rsidR="0097378F">
        <w:rPr>
          <w:rFonts w:ascii="Arial" w:hAnsi="Arial" w:cs="Arial"/>
          <w:b/>
          <w:sz w:val="20"/>
          <w:szCs w:val="20"/>
        </w:rPr>
        <w:t>grudnia</w:t>
      </w:r>
      <w:r w:rsidRPr="00B876D4">
        <w:rPr>
          <w:rFonts w:ascii="Arial" w:hAnsi="Arial" w:cs="Arial"/>
          <w:b/>
          <w:sz w:val="20"/>
          <w:szCs w:val="20"/>
        </w:rPr>
        <w:t xml:space="preserve"> 2018</w:t>
      </w:r>
      <w:r w:rsidRPr="00B876D4">
        <w:rPr>
          <w:rFonts w:ascii="Arial" w:hAnsi="Arial" w:cs="Arial"/>
          <w:sz w:val="20"/>
          <w:szCs w:val="20"/>
        </w:rPr>
        <w:t xml:space="preserve"> r. </w:t>
      </w:r>
      <w:r w:rsidR="00FA0D5E" w:rsidRPr="00B876D4">
        <w:rPr>
          <w:rFonts w:ascii="Arial" w:hAnsi="Arial" w:cs="Arial"/>
          <w:sz w:val="20"/>
          <w:szCs w:val="20"/>
        </w:rPr>
        <w:t xml:space="preserve">na </w:t>
      </w:r>
      <w:r w:rsidRPr="00B876D4">
        <w:rPr>
          <w:rFonts w:ascii="Arial" w:hAnsi="Arial" w:cs="Arial"/>
          <w:sz w:val="20"/>
          <w:szCs w:val="20"/>
        </w:rPr>
        <w:t xml:space="preserve">adres: </w:t>
      </w:r>
      <w:hyperlink r:id="rId8" w:history="1">
        <w:r w:rsidR="0097378F" w:rsidRPr="00732CAF">
          <w:rPr>
            <w:rStyle w:val="Hipercze"/>
            <w:rFonts w:ascii="Arial" w:hAnsi="Arial" w:cs="Arial"/>
            <w:b/>
            <w:sz w:val="20"/>
            <w:szCs w:val="20"/>
          </w:rPr>
          <w:t>dominika@psych.uw.edu.pl</w:t>
        </w:r>
      </w:hyperlink>
      <w:r w:rsidR="00FA0D5E" w:rsidRPr="00B876D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B876D4">
        <w:rPr>
          <w:rFonts w:ascii="Arial" w:hAnsi="Arial" w:cs="Arial"/>
          <w:sz w:val="20"/>
          <w:szCs w:val="20"/>
        </w:rPr>
        <w:t xml:space="preserve">(w temacie e-maila: </w:t>
      </w:r>
      <w:r w:rsidR="00BC364D">
        <w:rPr>
          <w:rFonts w:ascii="Arial" w:hAnsi="Arial" w:cs="Arial"/>
          <w:sz w:val="20"/>
          <w:szCs w:val="20"/>
        </w:rPr>
        <w:t>Starszy Specjalista</w:t>
      </w:r>
      <w:r w:rsidRPr="00B876D4">
        <w:rPr>
          <w:rFonts w:ascii="Arial" w:hAnsi="Arial" w:cs="Arial"/>
          <w:sz w:val="20"/>
          <w:szCs w:val="20"/>
        </w:rPr>
        <w:t>).</w:t>
      </w:r>
    </w:p>
    <w:p w:rsidR="00FA0D5E" w:rsidRPr="00FA0D5E" w:rsidRDefault="00FA0D5E" w:rsidP="00C7674A">
      <w:pPr>
        <w:jc w:val="both"/>
        <w:rPr>
          <w:rFonts w:ascii="Arial" w:hAnsi="Arial" w:cs="Arial"/>
        </w:rPr>
      </w:pPr>
    </w:p>
    <w:p w:rsidR="00C7674A" w:rsidRPr="00574CFE" w:rsidRDefault="00C7674A" w:rsidP="00C7674A">
      <w:pPr>
        <w:jc w:val="both"/>
        <w:rPr>
          <w:rFonts w:ascii="Arial" w:hAnsi="Arial" w:cs="Arial"/>
          <w:b/>
        </w:rPr>
      </w:pPr>
      <w:r w:rsidRPr="00574CFE">
        <w:rPr>
          <w:rFonts w:ascii="Arial" w:hAnsi="Arial" w:cs="Arial"/>
          <w:b/>
        </w:rPr>
        <w:t>Zastrzegamy sobie prawo do kontaktu i rozmów z wybranymi kandyd</w:t>
      </w:r>
      <w:r w:rsidR="00FA0D5E" w:rsidRPr="00574CFE">
        <w:rPr>
          <w:rFonts w:ascii="Arial" w:hAnsi="Arial" w:cs="Arial"/>
          <w:b/>
        </w:rPr>
        <w:t xml:space="preserve">atami lub anulowania naboru bez </w:t>
      </w:r>
      <w:r w:rsidRPr="00574CFE">
        <w:rPr>
          <w:rFonts w:ascii="Arial" w:hAnsi="Arial" w:cs="Arial"/>
          <w:b/>
        </w:rPr>
        <w:t>podania przyczyny.</w:t>
      </w:r>
    </w:p>
    <w:p w:rsidR="00C7674A" w:rsidRPr="00FA0D5E" w:rsidRDefault="00C7674A" w:rsidP="00C7674A">
      <w:pPr>
        <w:jc w:val="both"/>
        <w:rPr>
          <w:rFonts w:ascii="Arial" w:hAnsi="Arial" w:cs="Arial"/>
        </w:rPr>
      </w:pPr>
    </w:p>
    <w:p w:rsidR="00C7674A" w:rsidRPr="00FA0D5E" w:rsidRDefault="00C7674A" w:rsidP="00C7674A">
      <w:pPr>
        <w:jc w:val="both"/>
        <w:rPr>
          <w:rFonts w:ascii="Arial" w:hAnsi="Arial" w:cs="Arial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574CFE" w:rsidRDefault="00574CFE" w:rsidP="00C7674A">
      <w:pPr>
        <w:jc w:val="both"/>
        <w:rPr>
          <w:rFonts w:ascii="Arial" w:hAnsi="Arial" w:cs="Arial"/>
          <w:sz w:val="20"/>
          <w:szCs w:val="20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FA0D5E" w:rsidRDefault="00FA0D5E" w:rsidP="00C7674A">
      <w:pPr>
        <w:jc w:val="both"/>
        <w:rPr>
          <w:rFonts w:ascii="Arial" w:hAnsi="Arial" w:cs="Arial"/>
          <w:sz w:val="20"/>
          <w:szCs w:val="20"/>
        </w:rPr>
      </w:pPr>
    </w:p>
    <w:p w:rsidR="004E7D11" w:rsidRDefault="004E7D11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B876D4" w:rsidRDefault="00B876D4" w:rsidP="00C7674A">
      <w:pPr>
        <w:jc w:val="both"/>
        <w:rPr>
          <w:rFonts w:ascii="Arial" w:hAnsi="Arial" w:cs="Arial"/>
          <w:sz w:val="20"/>
          <w:szCs w:val="20"/>
        </w:rPr>
      </w:pPr>
    </w:p>
    <w:p w:rsidR="004E7D11" w:rsidRDefault="004E7D11" w:rsidP="00C7674A">
      <w:pPr>
        <w:jc w:val="both"/>
        <w:rPr>
          <w:rFonts w:ascii="Arial" w:hAnsi="Arial" w:cs="Arial"/>
          <w:sz w:val="20"/>
          <w:szCs w:val="20"/>
        </w:rPr>
      </w:pPr>
    </w:p>
    <w:p w:rsidR="001B7051" w:rsidRDefault="001B7051" w:rsidP="001B7051">
      <w:pPr>
        <w:outlineLvl w:val="0"/>
        <w:rPr>
          <w:rFonts w:ascii="Arial" w:hAnsi="Arial" w:cs="Arial"/>
          <w:sz w:val="20"/>
          <w:szCs w:val="20"/>
        </w:rPr>
      </w:pPr>
    </w:p>
    <w:p w:rsidR="00C7674A" w:rsidRPr="00574CFE" w:rsidRDefault="00C7674A" w:rsidP="001B7051">
      <w:pPr>
        <w:ind w:left="2880" w:firstLine="720"/>
        <w:outlineLvl w:val="0"/>
        <w:rPr>
          <w:rFonts w:cs="Arial"/>
        </w:rPr>
      </w:pPr>
      <w:r w:rsidRPr="00574CFE">
        <w:rPr>
          <w:rFonts w:cs="Arial"/>
        </w:rPr>
        <w:t>Załącznik do oferty pracy na Uniwersytecie Warszawskim</w:t>
      </w:r>
    </w:p>
    <w:p w:rsidR="00C7674A" w:rsidRPr="00574CFE" w:rsidRDefault="00FA0D5E" w:rsidP="00574CFE">
      <w:pPr>
        <w:jc w:val="right"/>
        <w:rPr>
          <w:rFonts w:cs="Arial"/>
        </w:rPr>
      </w:pPr>
      <w:r w:rsidRPr="00574CFE">
        <w:rPr>
          <w:rFonts w:cs="Arial"/>
        </w:rPr>
        <w:lastRenderedPageBreak/>
        <w:t>Wydział Psychologii</w:t>
      </w:r>
    </w:p>
    <w:p w:rsidR="00C7674A" w:rsidRPr="00574CFE" w:rsidRDefault="00C7674A" w:rsidP="00C7674A">
      <w:pPr>
        <w:jc w:val="both"/>
        <w:rPr>
          <w:rFonts w:cs="Arial"/>
        </w:rPr>
      </w:pPr>
    </w:p>
    <w:p w:rsidR="00C7674A" w:rsidRPr="00574CFE" w:rsidRDefault="00C7674A" w:rsidP="00DF1095">
      <w:pPr>
        <w:spacing w:before="120" w:after="360" w:line="276" w:lineRule="auto"/>
        <w:jc w:val="center"/>
        <w:outlineLvl w:val="0"/>
        <w:rPr>
          <w:rFonts w:cs="Arial"/>
          <w:b/>
          <w:smallCaps/>
          <w:sz w:val="28"/>
          <w:szCs w:val="28"/>
        </w:rPr>
      </w:pPr>
      <w:r w:rsidRPr="00574CFE">
        <w:rPr>
          <w:rFonts w:cs="Arial"/>
          <w:b/>
          <w:smallCaps/>
          <w:sz w:val="28"/>
          <w:szCs w:val="28"/>
        </w:rPr>
        <w:t xml:space="preserve">informacja o przetwarzaniu danych osobowych </w:t>
      </w:r>
    </w:p>
    <w:p w:rsidR="00C7674A" w:rsidRDefault="00C7674A" w:rsidP="00DF1095">
      <w:pPr>
        <w:spacing w:before="120" w:after="360" w:line="276" w:lineRule="auto"/>
        <w:outlineLvl w:val="0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 </w:t>
      </w:r>
    </w:p>
    <w:p w:rsidR="00C7674A" w:rsidRPr="00574CFE" w:rsidRDefault="00C7674A" w:rsidP="00C7674A">
      <w:p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Administratorem Pani/Pana danych osobowych jest Uniwersytet Warszawski </w:t>
      </w:r>
      <w:r w:rsidRPr="00574CFE">
        <w:rPr>
          <w:rFonts w:cs="Arial"/>
          <w:sz w:val="20"/>
          <w:szCs w:val="20"/>
        </w:rPr>
        <w:br/>
        <w:t>z siedzibą przy ul. Krakowskie Przedmieście 26/28, 00-927 Warszawa;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9" w:history="1">
        <w:r w:rsidRPr="00574CFE">
          <w:rPr>
            <w:rStyle w:val="Hipercze"/>
            <w:rFonts w:cs="Arial"/>
            <w:sz w:val="20"/>
            <w:szCs w:val="20"/>
          </w:rPr>
          <w:t>iod@adm.uw.edu.pl</w:t>
        </w:r>
      </w:hyperlink>
      <w:r w:rsidRPr="00574CFE">
        <w:rPr>
          <w:rFonts w:cs="Arial"/>
          <w:sz w:val="20"/>
          <w:szCs w:val="20"/>
        </w:rPr>
        <w:t xml:space="preserve">; 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Podane dane będą przetwarzane na podstawie art. 22</w:t>
      </w:r>
      <w:r w:rsidRPr="00574CFE">
        <w:rPr>
          <w:rFonts w:cs="Arial"/>
          <w:sz w:val="20"/>
          <w:szCs w:val="20"/>
          <w:vertAlign w:val="superscript"/>
        </w:rPr>
        <w:t>1</w:t>
      </w:r>
      <w:r w:rsidRPr="00574CFE">
        <w:rPr>
          <w:rFonts w:cs="Arial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Dane nie będą udostępniane podmiotom zewnętrznym; 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Dane przechowywane będą przez okres: do odwołania przez Panią/Pana zgody na przetwarzanie danych osobowych;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C7674A" w:rsidRPr="00574CFE" w:rsidRDefault="00C7674A" w:rsidP="00C767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Ma Pani/Pan prawo do wniesienia skargi do Prezesa Urzędu Ochrony Danych Osobowych.</w:t>
      </w:r>
    </w:p>
    <w:p w:rsidR="00C7674A" w:rsidRDefault="00C7674A" w:rsidP="00C7674A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C7674A" w:rsidRDefault="00C7674A" w:rsidP="00DF1095">
      <w:pPr>
        <w:spacing w:after="0"/>
        <w:jc w:val="both"/>
        <w:outlineLvl w:val="0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:rsidR="00C7674A" w:rsidRDefault="00C7674A" w:rsidP="00C7674A">
      <w:pPr>
        <w:spacing w:after="0"/>
        <w:jc w:val="both"/>
        <w:rPr>
          <w:rFonts w:cs="Arial"/>
          <w:szCs w:val="24"/>
        </w:rPr>
      </w:pPr>
    </w:p>
    <w:p w:rsidR="00C7674A" w:rsidRPr="00574CFE" w:rsidRDefault="00C7674A" w:rsidP="00C7674A">
      <w:pPr>
        <w:spacing w:after="0"/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C7674A" w:rsidRPr="00574CFE" w:rsidRDefault="00C7674A" w:rsidP="00C7674A">
      <w:pPr>
        <w:jc w:val="both"/>
        <w:rPr>
          <w:rFonts w:cs="Arial"/>
          <w:sz w:val="20"/>
          <w:szCs w:val="20"/>
        </w:rPr>
      </w:pPr>
      <w:r w:rsidRPr="00574CFE">
        <w:rPr>
          <w:rFonts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C7674A" w:rsidRDefault="00C7674A" w:rsidP="00C7674A"/>
    <w:p w:rsidR="00C7674A" w:rsidRPr="00315E72" w:rsidRDefault="00C7674A" w:rsidP="00C7674A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:rsidR="00C7674A" w:rsidRPr="00574CFE" w:rsidRDefault="00C7674A" w:rsidP="00574CFE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osoby ubiegającej się o zatrudnienie)</w:t>
      </w:r>
    </w:p>
    <w:sectPr w:rsidR="00C7674A" w:rsidRPr="00574CFE" w:rsidSect="00CE148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1814F0" w15:done="0"/>
  <w15:commentEx w15:paraId="39E81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8B" w:rsidRDefault="0042648B">
      <w:r>
        <w:separator/>
      </w:r>
    </w:p>
  </w:endnote>
  <w:endnote w:type="continuationSeparator" w:id="0">
    <w:p w:rsidR="0042648B" w:rsidRDefault="0042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8B" w:rsidRPr="005E15DF" w:rsidRDefault="0042648B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8B" w:rsidRDefault="0042648B">
      <w:r>
        <w:separator/>
      </w:r>
    </w:p>
  </w:footnote>
  <w:footnote w:type="continuationSeparator" w:id="0">
    <w:p w:rsidR="0042648B" w:rsidRDefault="00426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96"/>
      <w:gridCol w:w="3787"/>
    </w:tblGrid>
    <w:tr w:rsidR="0042648B" w:rsidTr="005E15DF">
      <w:tc>
        <w:tcPr>
          <w:tcW w:w="6096" w:type="dxa"/>
        </w:tcPr>
        <w:p w:rsidR="0042648B" w:rsidRDefault="0042648B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42648B" w:rsidRDefault="0042648B" w:rsidP="00F9494A">
          <w:pPr>
            <w:pStyle w:val="Nagwek"/>
          </w:pPr>
        </w:p>
      </w:tc>
    </w:tr>
  </w:tbl>
  <w:p w:rsidR="0042648B" w:rsidRPr="005E15DF" w:rsidRDefault="0042648B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1"/>
  </w:num>
  <w:num w:numId="14">
    <w:abstractNumId w:val="25"/>
  </w:num>
  <w:num w:numId="15">
    <w:abstractNumId w:val="26"/>
  </w:num>
  <w:num w:numId="16">
    <w:abstractNumId w:val="15"/>
  </w:num>
  <w:num w:numId="17">
    <w:abstractNumId w:val="30"/>
  </w:num>
  <w:num w:numId="18">
    <w:abstractNumId w:val="27"/>
  </w:num>
  <w:num w:numId="19">
    <w:abstractNumId w:val="14"/>
  </w:num>
  <w:num w:numId="20">
    <w:abstractNumId w:val="17"/>
  </w:num>
  <w:num w:numId="21">
    <w:abstractNumId w:val="19"/>
  </w:num>
  <w:num w:numId="22">
    <w:abstractNumId w:val="20"/>
  </w:num>
  <w:num w:numId="23">
    <w:abstractNumId w:val="23"/>
  </w:num>
  <w:num w:numId="24">
    <w:abstractNumId w:val="16"/>
  </w:num>
  <w:num w:numId="25">
    <w:abstractNumId w:val="29"/>
  </w:num>
  <w:num w:numId="2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12"/>
  </w:num>
  <w:num w:numId="29">
    <w:abstractNumId w:val="28"/>
  </w:num>
  <w:num w:numId="30">
    <w:abstractNumId w:val="22"/>
  </w:num>
  <w:num w:numId="3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Cywińska">
    <w15:presenceInfo w15:providerId="None" w15:userId="Maria Cywiń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A03"/>
    <w:rsid w:val="00000CF9"/>
    <w:rsid w:val="000168AA"/>
    <w:rsid w:val="00017A28"/>
    <w:rsid w:val="0002333C"/>
    <w:rsid w:val="000376D0"/>
    <w:rsid w:val="00052508"/>
    <w:rsid w:val="00052DA3"/>
    <w:rsid w:val="00053115"/>
    <w:rsid w:val="000619BF"/>
    <w:rsid w:val="00066A8D"/>
    <w:rsid w:val="00076B6F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6CD"/>
    <w:rsid w:val="00130247"/>
    <w:rsid w:val="00132538"/>
    <w:rsid w:val="00150DA1"/>
    <w:rsid w:val="001556C9"/>
    <w:rsid w:val="0015611B"/>
    <w:rsid w:val="00181404"/>
    <w:rsid w:val="001A149B"/>
    <w:rsid w:val="001B5D94"/>
    <w:rsid w:val="001B7051"/>
    <w:rsid w:val="001C30F0"/>
    <w:rsid w:val="001F4AB0"/>
    <w:rsid w:val="001F7ECB"/>
    <w:rsid w:val="00202AFA"/>
    <w:rsid w:val="0021646D"/>
    <w:rsid w:val="00216E0C"/>
    <w:rsid w:val="00232B33"/>
    <w:rsid w:val="0026015B"/>
    <w:rsid w:val="00263107"/>
    <w:rsid w:val="002637B8"/>
    <w:rsid w:val="00264EE7"/>
    <w:rsid w:val="002715DD"/>
    <w:rsid w:val="00273398"/>
    <w:rsid w:val="0027536A"/>
    <w:rsid w:val="0028120D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7D11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81875"/>
    <w:rsid w:val="00682307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1466E"/>
    <w:rsid w:val="00835B45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A0037C"/>
    <w:rsid w:val="00A127EB"/>
    <w:rsid w:val="00A14318"/>
    <w:rsid w:val="00A17A4C"/>
    <w:rsid w:val="00A32114"/>
    <w:rsid w:val="00A37DC3"/>
    <w:rsid w:val="00A54FA1"/>
    <w:rsid w:val="00A55C52"/>
    <w:rsid w:val="00A715D4"/>
    <w:rsid w:val="00A843E0"/>
    <w:rsid w:val="00A87661"/>
    <w:rsid w:val="00A91CDD"/>
    <w:rsid w:val="00A95C56"/>
    <w:rsid w:val="00AA6AD1"/>
    <w:rsid w:val="00AB23A3"/>
    <w:rsid w:val="00AC5674"/>
    <w:rsid w:val="00AE37F5"/>
    <w:rsid w:val="00B0660A"/>
    <w:rsid w:val="00B10F8F"/>
    <w:rsid w:val="00B12B06"/>
    <w:rsid w:val="00B2573C"/>
    <w:rsid w:val="00B36D66"/>
    <w:rsid w:val="00B42F77"/>
    <w:rsid w:val="00B747FF"/>
    <w:rsid w:val="00B876D4"/>
    <w:rsid w:val="00BA5E46"/>
    <w:rsid w:val="00BA694E"/>
    <w:rsid w:val="00BB6A67"/>
    <w:rsid w:val="00BC1443"/>
    <w:rsid w:val="00BC364D"/>
    <w:rsid w:val="00BE618D"/>
    <w:rsid w:val="00BF2340"/>
    <w:rsid w:val="00C0506E"/>
    <w:rsid w:val="00C2619F"/>
    <w:rsid w:val="00C30833"/>
    <w:rsid w:val="00C47E1A"/>
    <w:rsid w:val="00C50C5C"/>
    <w:rsid w:val="00C544EC"/>
    <w:rsid w:val="00C54BE0"/>
    <w:rsid w:val="00C70320"/>
    <w:rsid w:val="00C76184"/>
    <w:rsid w:val="00C7674A"/>
    <w:rsid w:val="00C76AB8"/>
    <w:rsid w:val="00C91931"/>
    <w:rsid w:val="00C91B3D"/>
    <w:rsid w:val="00CA3C98"/>
    <w:rsid w:val="00CB6369"/>
    <w:rsid w:val="00CC3346"/>
    <w:rsid w:val="00CE148C"/>
    <w:rsid w:val="00CE3F32"/>
    <w:rsid w:val="00CF0BE3"/>
    <w:rsid w:val="00CF35C1"/>
    <w:rsid w:val="00D0761D"/>
    <w:rsid w:val="00D11D2C"/>
    <w:rsid w:val="00D17E33"/>
    <w:rsid w:val="00D20476"/>
    <w:rsid w:val="00D22176"/>
    <w:rsid w:val="00D26E9B"/>
    <w:rsid w:val="00D27BAB"/>
    <w:rsid w:val="00D42D23"/>
    <w:rsid w:val="00D47651"/>
    <w:rsid w:val="00D817D2"/>
    <w:rsid w:val="00DA1D18"/>
    <w:rsid w:val="00DA322C"/>
    <w:rsid w:val="00DA6095"/>
    <w:rsid w:val="00DE0ABA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F12244"/>
    <w:rsid w:val="00F31B8D"/>
    <w:rsid w:val="00F360AE"/>
    <w:rsid w:val="00F560F3"/>
    <w:rsid w:val="00F564E2"/>
    <w:rsid w:val="00F64079"/>
    <w:rsid w:val="00F9494A"/>
    <w:rsid w:val="00FA0D5E"/>
    <w:rsid w:val="00FB35F0"/>
    <w:rsid w:val="00FD61BE"/>
    <w:rsid w:val="00FD68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@psych.uw.edu.pl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4BC8E-BECA-47AE-9EFE-45155217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43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Katarzyna Szyniszewska</cp:lastModifiedBy>
  <cp:revision>8</cp:revision>
  <cp:lastPrinted>2018-08-28T12:38:00Z</cp:lastPrinted>
  <dcterms:created xsi:type="dcterms:W3CDTF">2018-12-17T14:38:00Z</dcterms:created>
  <dcterms:modified xsi:type="dcterms:W3CDTF">2018-12-18T12:40:00Z</dcterms:modified>
</cp:coreProperties>
</file>